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C3D3" w14:textId="77777777" w:rsidR="00B54E43" w:rsidRPr="008632B9" w:rsidRDefault="00B54E43" w:rsidP="003C575D">
      <w:pPr>
        <w:tabs>
          <w:tab w:val="left" w:pos="1701"/>
        </w:tabs>
        <w:spacing w:after="120"/>
        <w:rPr>
          <w:rFonts w:ascii="Georgia" w:hAnsi="Georgia"/>
          <w:sz w:val="20"/>
          <w:szCs w:val="20"/>
          <w:lang w:val="de-CH"/>
        </w:rPr>
      </w:pPr>
      <w:r w:rsidRPr="008632B9">
        <w:rPr>
          <w:rFonts w:ascii="Georgia" w:hAnsi="Georgia"/>
          <w:sz w:val="20"/>
          <w:szCs w:val="20"/>
          <w:lang w:val="de-CH"/>
        </w:rPr>
        <w:t>Name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539664724"/>
          <w:placeholder>
            <w:docPart w:val="A5A91EAC2A1449D1BD0F3E1CC2F0B04B"/>
          </w:placeholder>
          <w:showingPlcHdr/>
          <w:text/>
        </w:sdtPr>
        <w:sdtEndPr/>
        <w:sdtContent>
          <w:r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6A995B67" w14:textId="77777777" w:rsidR="00B54E43" w:rsidRPr="008632B9" w:rsidRDefault="00B54E43" w:rsidP="003C575D">
      <w:pPr>
        <w:tabs>
          <w:tab w:val="left" w:pos="1701"/>
        </w:tabs>
        <w:spacing w:after="120"/>
        <w:rPr>
          <w:rFonts w:ascii="Georgia" w:hAnsi="Georgia"/>
          <w:sz w:val="20"/>
          <w:szCs w:val="20"/>
          <w:lang w:val="de-CH"/>
        </w:rPr>
      </w:pPr>
      <w:r w:rsidRPr="008632B9">
        <w:rPr>
          <w:rFonts w:ascii="Georgia" w:hAnsi="Georgia"/>
          <w:sz w:val="20"/>
          <w:szCs w:val="20"/>
          <w:lang w:val="de-CH"/>
        </w:rPr>
        <w:t>Vorname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44581231"/>
          <w:placeholder>
            <w:docPart w:val="E9B471DA31454CA7B22F0A7F419AE42C"/>
          </w:placeholder>
          <w:showingPlcHdr/>
          <w:text/>
        </w:sdtPr>
        <w:sdtEndPr/>
        <w:sdtContent>
          <w:r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18547209" w14:textId="77777777" w:rsidR="003C575D" w:rsidRPr="008632B9" w:rsidRDefault="003C575D" w:rsidP="003C575D">
      <w:pPr>
        <w:tabs>
          <w:tab w:val="left" w:pos="1701"/>
        </w:tabs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>Schulhaus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858893584"/>
          <w:placeholder>
            <w:docPart w:val="2574B4ABC43B48F6BDA6F697B914A31E"/>
          </w:placeholder>
          <w:showingPlcHdr/>
          <w:text/>
        </w:sdtPr>
        <w:sdtEndPr/>
        <w:sdtContent>
          <w:r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7AA78128" w14:textId="77777777" w:rsidR="003C575D" w:rsidRPr="008632B9" w:rsidRDefault="003C575D" w:rsidP="003C575D">
      <w:pPr>
        <w:tabs>
          <w:tab w:val="left" w:pos="1701"/>
        </w:tabs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>Schuladresse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49966605"/>
          <w:placeholder>
            <w:docPart w:val="B0C15B63502046C38CF1B983A847F607"/>
          </w:placeholder>
          <w:showingPlcHdr/>
          <w:text/>
        </w:sdtPr>
        <w:sdtEndPr/>
        <w:sdtContent>
          <w:r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0712DD16" w14:textId="77777777" w:rsidR="008B313A" w:rsidRPr="008632B9" w:rsidRDefault="008B313A" w:rsidP="003C575D">
      <w:pPr>
        <w:tabs>
          <w:tab w:val="left" w:pos="1701"/>
        </w:tabs>
        <w:spacing w:after="120"/>
        <w:rPr>
          <w:rFonts w:ascii="Georgia" w:hAnsi="Georgia"/>
          <w:sz w:val="20"/>
          <w:szCs w:val="20"/>
          <w:lang w:val="de-CH"/>
        </w:rPr>
      </w:pPr>
      <w:r w:rsidRPr="008632B9">
        <w:rPr>
          <w:rFonts w:ascii="Georgia" w:hAnsi="Georgia"/>
          <w:sz w:val="20"/>
          <w:szCs w:val="20"/>
          <w:lang w:val="de-CH"/>
        </w:rPr>
        <w:t>PLZ/Ort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1628687845"/>
          <w:placeholder>
            <w:docPart w:val="6329A35B28B34F8288F664B868A10AE8"/>
          </w:placeholder>
          <w:showingPlcHdr/>
          <w:text/>
        </w:sdtPr>
        <w:sdtEndPr/>
        <w:sdtContent>
          <w:r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79B84AB6" w14:textId="77777777" w:rsidR="001A420F" w:rsidRPr="008632B9" w:rsidRDefault="00BA0A4C" w:rsidP="003C575D">
      <w:pPr>
        <w:tabs>
          <w:tab w:val="left" w:pos="1701"/>
        </w:tabs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>E-Mail:</w:t>
      </w:r>
      <w:r w:rsidR="001A420F"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953634498"/>
          <w:placeholder>
            <w:docPart w:val="49CA339C4E3040029451D8CC016E45B5"/>
          </w:placeholder>
          <w:showingPlcHdr/>
          <w:text/>
        </w:sdtPr>
        <w:sdtEndPr/>
        <w:sdtContent>
          <w:r w:rsidR="001A420F"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2E173163" w14:textId="77777777" w:rsidR="001A420F" w:rsidRPr="008632B9" w:rsidRDefault="001A420F" w:rsidP="003C575D">
      <w:pPr>
        <w:tabs>
          <w:tab w:val="left" w:pos="1701"/>
        </w:tabs>
        <w:spacing w:after="120"/>
        <w:rPr>
          <w:rFonts w:ascii="Georgia" w:hAnsi="Georgia"/>
          <w:sz w:val="20"/>
          <w:szCs w:val="20"/>
          <w:lang w:val="de-CH"/>
        </w:rPr>
      </w:pPr>
      <w:r w:rsidRPr="008632B9">
        <w:rPr>
          <w:rFonts w:ascii="Georgia" w:hAnsi="Georgia"/>
          <w:sz w:val="20"/>
          <w:szCs w:val="20"/>
          <w:lang w:val="de-CH"/>
        </w:rPr>
        <w:t>Telefon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112638623"/>
          <w:placeholder>
            <w:docPart w:val="49CA339C4E3040029451D8CC016E45B5"/>
          </w:placeholder>
          <w:showingPlcHdr/>
          <w:text/>
        </w:sdtPr>
        <w:sdtEndPr/>
        <w:sdtContent>
          <w:r w:rsidR="00A53337"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4ACE73D0" w14:textId="77777777" w:rsidR="004677C7" w:rsidRPr="008632B9" w:rsidRDefault="004677C7" w:rsidP="003C575D">
      <w:pPr>
        <w:tabs>
          <w:tab w:val="left" w:pos="1701"/>
        </w:tabs>
        <w:spacing w:after="120"/>
        <w:rPr>
          <w:rFonts w:ascii="Georgia" w:hAnsi="Georgia"/>
          <w:sz w:val="20"/>
          <w:szCs w:val="20"/>
          <w:lang w:val="de-CH"/>
        </w:rPr>
      </w:pPr>
      <w:r w:rsidRPr="008632B9">
        <w:rPr>
          <w:rFonts w:ascii="Georgia" w:hAnsi="Georgia"/>
          <w:sz w:val="20"/>
          <w:szCs w:val="20"/>
          <w:lang w:val="de-CH"/>
        </w:rPr>
        <w:t>Mobile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860321326"/>
          <w:placeholder>
            <w:docPart w:val="39C1B0D5A675490CB980C7D3809CFCF2"/>
          </w:placeholder>
          <w:showingPlcHdr/>
          <w:text/>
        </w:sdtPr>
        <w:sdtEndPr/>
        <w:sdtContent>
          <w:r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6D3DCC06" w14:textId="77777777" w:rsidR="001A420F" w:rsidRDefault="001A420F" w:rsidP="008B313A">
      <w:pPr>
        <w:spacing w:after="120"/>
        <w:rPr>
          <w:rFonts w:ascii="Georgia" w:hAnsi="Georgia"/>
          <w:sz w:val="20"/>
          <w:szCs w:val="20"/>
          <w:lang w:val="de-CH"/>
        </w:rPr>
      </w:pPr>
    </w:p>
    <w:p w14:paraId="76C8FDBC" w14:textId="77777777" w:rsidR="003C575D" w:rsidRPr="004E115E" w:rsidRDefault="003C575D" w:rsidP="004E115E">
      <w:pPr>
        <w:tabs>
          <w:tab w:val="left" w:pos="2977"/>
        </w:tabs>
        <w:spacing w:after="120"/>
        <w:rPr>
          <w:rFonts w:ascii="Georgia" w:hAnsi="Georgia"/>
          <w:sz w:val="16"/>
          <w:szCs w:val="16"/>
          <w:lang w:val="de-CH"/>
        </w:rPr>
      </w:pPr>
      <w:r>
        <w:rPr>
          <w:rFonts w:ascii="Georgia" w:hAnsi="Georgia"/>
          <w:sz w:val="20"/>
          <w:szCs w:val="20"/>
          <w:lang w:val="de-CH"/>
        </w:rPr>
        <w:t>Anzahl der SchülerInnen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1376378448"/>
          <w:placeholder>
            <w:docPart w:val="B13607353FE343AF9FD855D0AAB486A6"/>
          </w:placeholder>
          <w:showingPlcHdr/>
          <w:text/>
        </w:sdtPr>
        <w:sdtEndPr/>
        <w:sdtContent>
          <w:r w:rsidR="00756BB1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Bitte Anzahl erfassen</w:t>
          </w:r>
        </w:sdtContent>
      </w:sdt>
      <w:r w:rsidR="004E115E">
        <w:rPr>
          <w:rFonts w:ascii="Georgia" w:hAnsi="Georgia"/>
          <w:sz w:val="20"/>
          <w:szCs w:val="20"/>
          <w:lang w:val="de-CH"/>
        </w:rPr>
        <w:br/>
      </w:r>
      <w:r w:rsidRPr="004E115E">
        <w:rPr>
          <w:rFonts w:ascii="Georgia" w:hAnsi="Georgia"/>
          <w:sz w:val="16"/>
          <w:szCs w:val="16"/>
          <w:lang w:val="de-CH"/>
        </w:rPr>
        <w:t>(max. 25 pro Gruppe)</w:t>
      </w:r>
    </w:p>
    <w:p w14:paraId="17BB035F" w14:textId="77777777" w:rsidR="004E115E" w:rsidRDefault="003C575D" w:rsidP="004E115E">
      <w:pPr>
        <w:tabs>
          <w:tab w:val="left" w:pos="2977"/>
        </w:tabs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>Alter der SchülerInnen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="004E115E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665052065"/>
          <w:placeholder>
            <w:docPart w:val="2887CD21C20941998966986D76628E75"/>
          </w:placeholder>
          <w:showingPlcHdr/>
          <w:text/>
        </w:sdtPr>
        <w:sdtEndPr/>
        <w:sdtContent>
          <w:r w:rsidR="00295345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Alter erfassen</w:t>
          </w:r>
          <w:r w:rsidR="004E115E"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.</w:t>
          </w:r>
        </w:sdtContent>
      </w:sdt>
    </w:p>
    <w:p w14:paraId="7C7D008A" w14:textId="77777777" w:rsidR="005D7F8D" w:rsidRDefault="003C575D" w:rsidP="004E115E">
      <w:pPr>
        <w:tabs>
          <w:tab w:val="left" w:pos="2977"/>
        </w:tabs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>Schulstufe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2072178549"/>
          <w:placeholder>
            <w:docPart w:val="684697CB0F774E47B1ED8F585604A0B9"/>
          </w:placeholder>
          <w:showingPlcHdr/>
          <w:text/>
        </w:sdtPr>
        <w:sdtEndPr/>
        <w:sdtContent>
          <w:r w:rsidR="00295345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Stufe erfassen</w:t>
          </w:r>
          <w:r w:rsidR="004E115E"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.</w:t>
          </w:r>
        </w:sdtContent>
      </w:sdt>
    </w:p>
    <w:p w14:paraId="628AB4B4" w14:textId="77777777" w:rsidR="005D7F8D" w:rsidRDefault="003C575D" w:rsidP="005D7F8D">
      <w:pPr>
        <w:tabs>
          <w:tab w:val="left" w:pos="1701"/>
        </w:tabs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 xml:space="preserve">Besondere </w:t>
      </w:r>
      <w:r w:rsidR="005D7F8D">
        <w:rPr>
          <w:rFonts w:ascii="Georgia" w:hAnsi="Georgia"/>
          <w:sz w:val="20"/>
          <w:szCs w:val="20"/>
          <w:lang w:val="de-CH"/>
        </w:rPr>
        <w:t>Informationen zur der Klasse/Bemerkungen</w:t>
      </w:r>
      <w:r w:rsidR="00BA0A4C">
        <w:rPr>
          <w:rFonts w:ascii="Georgia" w:hAnsi="Georgia"/>
          <w:sz w:val="20"/>
          <w:szCs w:val="20"/>
          <w:lang w:val="de-CH"/>
        </w:rPr>
        <w:t>:</w:t>
      </w:r>
    </w:p>
    <w:p w14:paraId="7E433FEB" w14:textId="77777777" w:rsidR="003C575D" w:rsidRDefault="00406FC8" w:rsidP="008B313A">
      <w:pPr>
        <w:spacing w:after="120"/>
        <w:rPr>
          <w:rFonts w:ascii="Georgia" w:hAnsi="Georgia"/>
          <w:sz w:val="20"/>
          <w:szCs w:val="20"/>
          <w:lang w:val="de-CH"/>
        </w:rPr>
      </w:pPr>
      <w:sdt>
        <w:sdtPr>
          <w:rPr>
            <w:rFonts w:ascii="Georgia" w:hAnsi="Georgia"/>
            <w:sz w:val="20"/>
            <w:szCs w:val="20"/>
            <w:lang w:val="de-CH"/>
          </w:rPr>
          <w:id w:val="508649689"/>
          <w:placeholder>
            <w:docPart w:val="16EA5AD8DEEB45F09FE4AFD9C9B61E6A"/>
          </w:placeholder>
          <w:showingPlcHdr/>
          <w:text/>
        </w:sdtPr>
        <w:sdtEndPr/>
        <w:sdtContent>
          <w:r w:rsidR="004E115E"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74F8151A" w14:textId="77777777" w:rsidR="003C575D" w:rsidRPr="008632B9" w:rsidRDefault="003C575D" w:rsidP="008B313A">
      <w:pPr>
        <w:spacing w:after="120"/>
        <w:rPr>
          <w:rFonts w:ascii="Georgia" w:hAnsi="Georgia"/>
          <w:sz w:val="20"/>
          <w:szCs w:val="20"/>
          <w:lang w:val="de-CH"/>
        </w:rPr>
      </w:pPr>
    </w:p>
    <w:p w14:paraId="6C4E74AA" w14:textId="77777777" w:rsidR="002C60EC" w:rsidRDefault="001F7B8A" w:rsidP="008B313A">
      <w:pPr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 xml:space="preserve">Hiermit </w:t>
      </w:r>
      <w:r w:rsidR="001A420F" w:rsidRPr="008632B9">
        <w:rPr>
          <w:rFonts w:ascii="Georgia" w:hAnsi="Georgia"/>
          <w:sz w:val="20"/>
          <w:szCs w:val="20"/>
          <w:lang w:val="de-CH"/>
        </w:rPr>
        <w:t xml:space="preserve">melde </w:t>
      </w:r>
      <w:r>
        <w:rPr>
          <w:rFonts w:ascii="Georgia" w:hAnsi="Georgia"/>
          <w:sz w:val="20"/>
          <w:szCs w:val="20"/>
          <w:lang w:val="de-CH"/>
        </w:rPr>
        <w:t xml:space="preserve">ich </w:t>
      </w:r>
      <w:r w:rsidR="001A420F" w:rsidRPr="008632B9">
        <w:rPr>
          <w:rFonts w:ascii="Georgia" w:hAnsi="Georgia"/>
          <w:sz w:val="20"/>
          <w:szCs w:val="20"/>
          <w:lang w:val="de-CH"/>
        </w:rPr>
        <w:t xml:space="preserve">mich </w:t>
      </w:r>
      <w:r>
        <w:rPr>
          <w:rFonts w:ascii="Georgia" w:hAnsi="Georgia"/>
          <w:sz w:val="20"/>
          <w:szCs w:val="20"/>
          <w:lang w:val="de-CH"/>
        </w:rPr>
        <w:t xml:space="preserve">und meine Schulklasse </w:t>
      </w:r>
      <w:r w:rsidR="001A420F" w:rsidRPr="008632B9">
        <w:rPr>
          <w:rFonts w:ascii="Georgia" w:hAnsi="Georgia"/>
          <w:sz w:val="20"/>
          <w:szCs w:val="20"/>
          <w:lang w:val="de-CH"/>
        </w:rPr>
        <w:t>verbindlich an für</w:t>
      </w:r>
      <w:r w:rsidR="00C96FA0">
        <w:rPr>
          <w:rFonts w:ascii="Georgia" w:hAnsi="Georgia"/>
          <w:sz w:val="20"/>
          <w:szCs w:val="20"/>
          <w:lang w:val="de-CH"/>
        </w:rPr>
        <w:t>:</w:t>
      </w:r>
    </w:p>
    <w:p w14:paraId="18DE7F18" w14:textId="77777777" w:rsidR="00C96FA0" w:rsidRPr="008632B9" w:rsidRDefault="00406FC8" w:rsidP="00EB7E27">
      <w:pPr>
        <w:tabs>
          <w:tab w:val="left" w:pos="3828"/>
        </w:tabs>
        <w:spacing w:after="120"/>
        <w:rPr>
          <w:rFonts w:ascii="Georgia" w:hAnsi="Georgia"/>
          <w:sz w:val="20"/>
          <w:szCs w:val="20"/>
          <w:lang w:val="de-CH"/>
        </w:rPr>
      </w:pPr>
      <w:sdt>
        <w:sdtPr>
          <w:rPr>
            <w:rFonts w:ascii="Georgia" w:hAnsi="Georgia"/>
            <w:sz w:val="20"/>
            <w:szCs w:val="20"/>
            <w:lang w:val="de-CH"/>
          </w:rPr>
          <w:id w:val="83612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EC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2444C7">
        <w:rPr>
          <w:rFonts w:ascii="Georgia" w:hAnsi="Georgia"/>
          <w:sz w:val="20"/>
          <w:szCs w:val="20"/>
          <w:lang w:val="de-CH"/>
        </w:rPr>
        <w:t xml:space="preserve"> </w:t>
      </w:r>
      <w:r w:rsidR="00C96FA0">
        <w:rPr>
          <w:rFonts w:ascii="Georgia" w:hAnsi="Georgia"/>
          <w:sz w:val="20"/>
          <w:szCs w:val="20"/>
          <w:lang w:val="de-CH"/>
        </w:rPr>
        <w:t xml:space="preserve">den </w:t>
      </w:r>
      <w:r w:rsidR="002444C7">
        <w:rPr>
          <w:rFonts w:ascii="Georgia" w:hAnsi="Georgia"/>
          <w:sz w:val="20"/>
          <w:szCs w:val="20"/>
          <w:lang w:val="de-CH"/>
        </w:rPr>
        <w:t>Workshop</w:t>
      </w:r>
      <w:r w:rsidR="007F5304">
        <w:rPr>
          <w:rFonts w:ascii="Georgia" w:hAnsi="Georgia"/>
          <w:sz w:val="20"/>
          <w:szCs w:val="20"/>
          <w:lang w:val="de-CH"/>
        </w:rPr>
        <w:t xml:space="preserve"> </w:t>
      </w:r>
      <w:r w:rsidR="00A6032E" w:rsidRPr="00A6032E">
        <w:rPr>
          <w:rFonts w:ascii="Georgia" w:hAnsi="Georgia"/>
          <w:sz w:val="16"/>
          <w:szCs w:val="16"/>
          <w:lang w:val="de-CH"/>
        </w:rPr>
        <w:t>(bitte angeben welcher)</w:t>
      </w:r>
      <w:r w:rsidR="00BA0A4C" w:rsidRPr="00A6032E">
        <w:rPr>
          <w:rFonts w:ascii="Georgia" w:hAnsi="Georgia"/>
          <w:sz w:val="20"/>
          <w:szCs w:val="20"/>
          <w:lang w:val="de-CH"/>
        </w:rPr>
        <w:t>:</w:t>
      </w:r>
      <w:r w:rsidR="00EB7E27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1891723034"/>
          <w:placeholder>
            <w:docPart w:val="BC8DCA331867490AA403AB61AC1732FC"/>
          </w:placeholder>
          <w:showingPlcHdr/>
          <w:text/>
        </w:sdtPr>
        <w:sdtEndPr/>
        <w:sdtContent>
          <w:r w:rsidR="007759B4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Bezeichnung des Workshops eingeben</w:t>
          </w:r>
        </w:sdtContent>
      </w:sdt>
    </w:p>
    <w:p w14:paraId="2ABE6D66" w14:textId="77777777" w:rsidR="002C60EC" w:rsidRDefault="00406FC8" w:rsidP="00EB7E27">
      <w:pPr>
        <w:tabs>
          <w:tab w:val="left" w:pos="3828"/>
        </w:tabs>
        <w:spacing w:after="120"/>
        <w:rPr>
          <w:rFonts w:ascii="Georgia" w:hAnsi="Georgia"/>
          <w:sz w:val="20"/>
          <w:szCs w:val="20"/>
          <w:lang w:val="de-CH"/>
        </w:rPr>
      </w:pPr>
      <w:sdt>
        <w:sdtPr>
          <w:rPr>
            <w:rFonts w:ascii="Georgia" w:hAnsi="Georgia"/>
            <w:sz w:val="20"/>
            <w:szCs w:val="20"/>
            <w:lang w:val="de-CH"/>
          </w:rPr>
          <w:id w:val="-29221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EC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2C60EC">
        <w:rPr>
          <w:rFonts w:ascii="Georgia" w:hAnsi="Georgia"/>
          <w:sz w:val="20"/>
          <w:szCs w:val="20"/>
          <w:lang w:val="de-CH"/>
        </w:rPr>
        <w:t xml:space="preserve"> </w:t>
      </w:r>
      <w:r w:rsidR="00E140DB">
        <w:rPr>
          <w:rFonts w:ascii="Georgia" w:hAnsi="Georgia"/>
          <w:sz w:val="20"/>
          <w:szCs w:val="20"/>
          <w:lang w:val="de-CH"/>
        </w:rPr>
        <w:t>eine</w:t>
      </w:r>
      <w:r w:rsidR="00C96FA0">
        <w:rPr>
          <w:rFonts w:ascii="Georgia" w:hAnsi="Georgia"/>
          <w:sz w:val="20"/>
          <w:szCs w:val="20"/>
          <w:lang w:val="de-CH"/>
        </w:rPr>
        <w:t xml:space="preserve"> </w:t>
      </w:r>
      <w:r w:rsidR="002C60EC">
        <w:rPr>
          <w:rFonts w:ascii="Georgia" w:hAnsi="Georgia"/>
          <w:sz w:val="20"/>
          <w:szCs w:val="20"/>
          <w:lang w:val="de-CH"/>
        </w:rPr>
        <w:t>Führung</w:t>
      </w:r>
      <w:r w:rsidR="00C96FA0">
        <w:rPr>
          <w:rFonts w:ascii="Georgia" w:hAnsi="Georgia"/>
          <w:sz w:val="20"/>
          <w:szCs w:val="20"/>
          <w:lang w:val="de-CH"/>
        </w:rPr>
        <w:t xml:space="preserve"> durch die Ausstellung</w:t>
      </w:r>
      <w:r w:rsidR="007F5304">
        <w:rPr>
          <w:rFonts w:ascii="Georgia" w:hAnsi="Georgia"/>
          <w:sz w:val="20"/>
          <w:szCs w:val="20"/>
          <w:lang w:val="de-CH"/>
        </w:rPr>
        <w:t>:</w:t>
      </w:r>
      <w:r w:rsidR="00EB7E27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1942210899"/>
          <w:placeholder>
            <w:docPart w:val="7FED9227E8AE495A8AB15865D5ACF294"/>
          </w:placeholder>
          <w:showingPlcHdr/>
          <w:text/>
        </w:sdtPr>
        <w:sdtEndPr/>
        <w:sdtContent>
          <w:r w:rsidR="007759B4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Bezeichnung der Ausstellung eingeben</w:t>
          </w:r>
          <w:r w:rsidR="00C96FA0"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.</w:t>
          </w:r>
        </w:sdtContent>
      </w:sdt>
    </w:p>
    <w:p w14:paraId="6677A5F0" w14:textId="77777777" w:rsidR="00931A8E" w:rsidRDefault="001F7B8A" w:rsidP="00EB7E27">
      <w:pPr>
        <w:tabs>
          <w:tab w:val="left" w:pos="3828"/>
        </w:tabs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 xml:space="preserve">Gewünschtes </w:t>
      </w:r>
      <w:r w:rsidR="00931A8E" w:rsidRPr="008632B9">
        <w:rPr>
          <w:rFonts w:ascii="Georgia" w:hAnsi="Georgia"/>
          <w:sz w:val="20"/>
          <w:szCs w:val="20"/>
          <w:lang w:val="de-CH"/>
        </w:rPr>
        <w:t>Datum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="00931A8E"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1901748444"/>
          <w:placeholder>
            <w:docPart w:val="1476641AF5824BE58EBB0C04FC54238D"/>
          </w:placeholder>
          <w:showingPlcHdr/>
          <w:text/>
        </w:sdtPr>
        <w:sdtEndPr/>
        <w:sdtContent>
          <w:r w:rsidR="00295345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Datum erfassen</w:t>
          </w:r>
          <w:r w:rsidR="00931A8E"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.</w:t>
          </w:r>
        </w:sdtContent>
      </w:sdt>
    </w:p>
    <w:p w14:paraId="1725D7C2" w14:textId="77777777" w:rsidR="00011DEE" w:rsidRPr="008632B9" w:rsidRDefault="00011DEE" w:rsidP="00EB7E27">
      <w:pPr>
        <w:tabs>
          <w:tab w:val="left" w:pos="3828"/>
        </w:tabs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>Gewünschte Uhrzeit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1193189436"/>
          <w:placeholder>
            <w:docPart w:val="85EB637E4C3247F882FDED8414052031"/>
          </w:placeholder>
          <w:showingPlcHdr/>
          <w:text/>
        </w:sdtPr>
        <w:sdtEndPr/>
        <w:sdtContent>
          <w:r w:rsidR="00295345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Uhrzeit erfassen</w:t>
          </w:r>
          <w:r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.</w:t>
          </w:r>
        </w:sdtContent>
      </w:sdt>
    </w:p>
    <w:p w14:paraId="21D2F2B6" w14:textId="77777777" w:rsidR="003B2376" w:rsidRPr="008632B9" w:rsidRDefault="003B2376" w:rsidP="00EB7E27">
      <w:pPr>
        <w:tabs>
          <w:tab w:val="left" w:pos="3828"/>
        </w:tabs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 xml:space="preserve">Gewünschte Sprache </w:t>
      </w:r>
      <w:r w:rsidRPr="004E115E">
        <w:rPr>
          <w:rFonts w:ascii="Georgia" w:hAnsi="Georgia"/>
          <w:sz w:val="16"/>
          <w:szCs w:val="16"/>
          <w:lang w:val="de-CH"/>
        </w:rPr>
        <w:t>(falls nicht DE)</w:t>
      </w:r>
      <w:r w:rsidR="00BA0A4C">
        <w:rPr>
          <w:rFonts w:ascii="Georgia" w:hAnsi="Georgia"/>
          <w:sz w:val="20"/>
          <w:szCs w:val="20"/>
          <w:lang w:val="de-CH"/>
        </w:rPr>
        <w:t>:</w:t>
      </w:r>
      <w:r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1556464522"/>
          <w:placeholder>
            <w:docPart w:val="634F8FC47A764B9AA4533F629768A4DA"/>
          </w:placeholder>
          <w:showingPlcHdr/>
          <w:text/>
        </w:sdtPr>
        <w:sdtEndPr/>
        <w:sdtContent>
          <w:r w:rsidR="00295345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Sprache erfassen</w:t>
          </w:r>
          <w:r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.</w:t>
          </w:r>
        </w:sdtContent>
      </w:sdt>
    </w:p>
    <w:p w14:paraId="34B603AA" w14:textId="77777777" w:rsidR="004677C7" w:rsidRPr="008632B9" w:rsidRDefault="004677C7" w:rsidP="008B313A">
      <w:pPr>
        <w:tabs>
          <w:tab w:val="left" w:pos="3969"/>
          <w:tab w:val="left" w:pos="5245"/>
        </w:tabs>
        <w:spacing w:after="120"/>
        <w:rPr>
          <w:rFonts w:ascii="Georgia" w:hAnsi="Georgia"/>
          <w:sz w:val="20"/>
          <w:szCs w:val="20"/>
          <w:lang w:val="de-CH"/>
        </w:rPr>
      </w:pPr>
    </w:p>
    <w:p w14:paraId="45B7588A" w14:textId="77777777" w:rsidR="007F5304" w:rsidRDefault="007F5304" w:rsidP="00724398">
      <w:pPr>
        <w:spacing w:after="120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20"/>
          <w:szCs w:val="20"/>
          <w:lang w:val="de-CH"/>
        </w:rPr>
        <w:t xml:space="preserve">Ich möchte wie folgt bezahlen </w:t>
      </w:r>
      <w:r w:rsidR="00E70948">
        <w:rPr>
          <w:rFonts w:ascii="Georgia" w:hAnsi="Georgia"/>
          <w:sz w:val="20"/>
          <w:szCs w:val="20"/>
          <w:lang w:val="de-CH"/>
        </w:rPr>
        <w:br/>
      </w:r>
      <w:r w:rsidR="00724398">
        <w:rPr>
          <w:rFonts w:ascii="Georgia" w:hAnsi="Georgia"/>
          <w:sz w:val="20"/>
          <w:szCs w:val="20"/>
          <w:lang w:val="de-CH"/>
        </w:rPr>
        <w:t xml:space="preserve">Möglichkeiten: </w:t>
      </w:r>
      <w:r>
        <w:rPr>
          <w:rFonts w:ascii="Georgia" w:hAnsi="Georgia"/>
          <w:sz w:val="20"/>
          <w:szCs w:val="20"/>
          <w:lang w:val="de-CH"/>
        </w:rPr>
        <w:t xml:space="preserve">Rechnung </w:t>
      </w:r>
      <w:r w:rsidR="00E70948">
        <w:rPr>
          <w:rFonts w:ascii="Georgia" w:hAnsi="Georgia"/>
          <w:sz w:val="20"/>
          <w:szCs w:val="20"/>
          <w:lang w:val="de-CH"/>
        </w:rPr>
        <w:t>(</w:t>
      </w:r>
      <w:r w:rsidR="00724398">
        <w:rPr>
          <w:rFonts w:ascii="Georgia" w:hAnsi="Georgia"/>
          <w:sz w:val="20"/>
          <w:szCs w:val="20"/>
          <w:lang w:val="de-CH"/>
        </w:rPr>
        <w:t>nur innerhalb der Schweiz</w:t>
      </w:r>
      <w:r w:rsidR="00E70948">
        <w:rPr>
          <w:rFonts w:ascii="Georgia" w:hAnsi="Georgia"/>
          <w:sz w:val="20"/>
          <w:szCs w:val="20"/>
          <w:lang w:val="de-CH"/>
        </w:rPr>
        <w:t>) |</w:t>
      </w:r>
      <w:r w:rsidR="00724398">
        <w:rPr>
          <w:rFonts w:ascii="Georgia" w:hAnsi="Georgia"/>
          <w:sz w:val="20"/>
          <w:szCs w:val="20"/>
          <w:lang w:val="de-CH"/>
        </w:rPr>
        <w:t xml:space="preserve"> </w:t>
      </w:r>
      <w:r>
        <w:rPr>
          <w:rFonts w:ascii="Georgia" w:hAnsi="Georgia"/>
          <w:sz w:val="20"/>
          <w:szCs w:val="20"/>
          <w:lang w:val="de-CH"/>
        </w:rPr>
        <w:t xml:space="preserve">bar </w:t>
      </w:r>
      <w:r w:rsidR="00E70948">
        <w:rPr>
          <w:rFonts w:ascii="Georgia" w:hAnsi="Georgia"/>
          <w:sz w:val="20"/>
          <w:szCs w:val="20"/>
          <w:lang w:val="de-CH"/>
        </w:rPr>
        <w:t>|Kreditk</w:t>
      </w:r>
      <w:r>
        <w:rPr>
          <w:rFonts w:ascii="Georgia" w:hAnsi="Georgia"/>
          <w:sz w:val="20"/>
          <w:szCs w:val="20"/>
          <w:lang w:val="de-CH"/>
        </w:rPr>
        <w:t>arte</w:t>
      </w:r>
      <w:r w:rsidR="00E70948">
        <w:rPr>
          <w:rFonts w:ascii="Georgia" w:hAnsi="Georgia"/>
          <w:sz w:val="20"/>
          <w:szCs w:val="20"/>
          <w:lang w:val="de-CH"/>
        </w:rPr>
        <w:t xml:space="preserve"> (ohne Postkarte)</w:t>
      </w:r>
    </w:p>
    <w:p w14:paraId="25CC806C" w14:textId="77777777" w:rsidR="007F5304" w:rsidRDefault="00406FC8" w:rsidP="007F5304">
      <w:pPr>
        <w:spacing w:after="120"/>
        <w:ind w:left="284" w:hanging="284"/>
        <w:rPr>
          <w:rFonts w:ascii="Georgia" w:hAnsi="Georgia"/>
          <w:sz w:val="20"/>
          <w:szCs w:val="20"/>
          <w:lang w:val="de-CH"/>
        </w:rPr>
      </w:pPr>
      <w:sdt>
        <w:sdtPr>
          <w:rPr>
            <w:rFonts w:ascii="Georgia" w:hAnsi="Georgia"/>
            <w:sz w:val="20"/>
            <w:szCs w:val="20"/>
            <w:lang w:val="de-CH"/>
          </w:rPr>
          <w:id w:val="303827970"/>
          <w:placeholder>
            <w:docPart w:val="58341A969A7F4573B9048BFA7E35337C"/>
          </w:placeholder>
          <w:showingPlcHdr/>
          <w:text/>
        </w:sdtPr>
        <w:sdtEndPr/>
        <w:sdtContent>
          <w:r w:rsidR="007F5304"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p w14:paraId="3167845B" w14:textId="77777777" w:rsidR="007F5304" w:rsidRDefault="007F5304" w:rsidP="007F5304">
      <w:pPr>
        <w:spacing w:after="120"/>
        <w:ind w:left="284" w:hanging="284"/>
        <w:rPr>
          <w:rFonts w:ascii="Georgia" w:hAnsi="Georgia"/>
          <w:sz w:val="20"/>
          <w:szCs w:val="20"/>
          <w:lang w:val="de-CH"/>
        </w:rPr>
      </w:pPr>
      <w:r>
        <w:rPr>
          <w:rFonts w:ascii="Georgia" w:hAnsi="Georgia"/>
          <w:sz w:val="16"/>
          <w:szCs w:val="16"/>
          <w:lang w:val="de-CH"/>
        </w:rPr>
        <w:t xml:space="preserve">Hinweis: </w:t>
      </w:r>
      <w:r w:rsidRPr="00C62D57">
        <w:rPr>
          <w:rFonts w:ascii="Georgia" w:hAnsi="Georgia"/>
          <w:sz w:val="16"/>
          <w:szCs w:val="16"/>
          <w:lang w:val="de-CH"/>
        </w:rPr>
        <w:t>Führungen für Schulhäuser im K</w:t>
      </w:r>
      <w:r>
        <w:rPr>
          <w:rFonts w:ascii="Georgia" w:hAnsi="Georgia"/>
          <w:sz w:val="16"/>
          <w:szCs w:val="16"/>
          <w:lang w:val="de-CH"/>
        </w:rPr>
        <w:t xml:space="preserve">anton St. Gallen sind kostenlos. </w:t>
      </w:r>
    </w:p>
    <w:p w14:paraId="6B4D57B8" w14:textId="77777777" w:rsidR="001F7B8A" w:rsidRPr="008632B9" w:rsidRDefault="001F7B8A" w:rsidP="00A3278B">
      <w:pPr>
        <w:spacing w:after="120"/>
        <w:rPr>
          <w:rFonts w:ascii="Georgia" w:hAnsi="Georgia"/>
          <w:sz w:val="20"/>
          <w:szCs w:val="20"/>
          <w:lang w:val="de-CH"/>
        </w:rPr>
      </w:pPr>
    </w:p>
    <w:p w14:paraId="112B24AF" w14:textId="77777777" w:rsidR="00210B91" w:rsidRPr="008632B9" w:rsidRDefault="00210B91" w:rsidP="00210B91">
      <w:pPr>
        <w:spacing w:after="120"/>
        <w:rPr>
          <w:rFonts w:ascii="Georgia" w:hAnsi="Georgia"/>
          <w:sz w:val="20"/>
          <w:szCs w:val="20"/>
          <w:lang w:val="de-CH"/>
        </w:rPr>
      </w:pPr>
    </w:p>
    <w:p w14:paraId="3F2B0459" w14:textId="77777777" w:rsidR="008632B9" w:rsidRPr="008632B9" w:rsidRDefault="00210B91" w:rsidP="00210B91">
      <w:pPr>
        <w:spacing w:after="120"/>
        <w:rPr>
          <w:rFonts w:ascii="Georgia" w:hAnsi="Georgia"/>
          <w:sz w:val="20"/>
          <w:szCs w:val="20"/>
          <w:lang w:val="de-CH"/>
        </w:rPr>
      </w:pPr>
      <w:r w:rsidRPr="008632B9">
        <w:rPr>
          <w:rFonts w:ascii="Georgia" w:hAnsi="Georgia"/>
          <w:sz w:val="20"/>
          <w:szCs w:val="20"/>
          <w:lang w:val="de-CH"/>
        </w:rPr>
        <w:t>Ort/Datum:</w:t>
      </w:r>
      <w:r w:rsidRPr="008632B9">
        <w:rPr>
          <w:rFonts w:ascii="Georgia" w:hAnsi="Georgia"/>
          <w:sz w:val="20"/>
          <w:szCs w:val="20"/>
          <w:lang w:val="de-CH"/>
        </w:rPr>
        <w:tab/>
      </w:r>
      <w:sdt>
        <w:sdtPr>
          <w:rPr>
            <w:rFonts w:ascii="Georgia" w:hAnsi="Georgia"/>
            <w:sz w:val="20"/>
            <w:szCs w:val="20"/>
            <w:lang w:val="de-CH"/>
          </w:rPr>
          <w:id w:val="-1701697894"/>
          <w:placeholder>
            <w:docPart w:val="178F717E41C547E1BDC5823DC22C2F86"/>
          </w:placeholder>
          <w:showingPlcHdr/>
          <w:text/>
        </w:sdtPr>
        <w:sdtEndPr/>
        <w:sdtContent>
          <w:r w:rsidRPr="00BF689E">
            <w:rPr>
              <w:rStyle w:val="Platzhaltertext"/>
              <w:rFonts w:ascii="Georgia" w:hAnsi="Georgia"/>
              <w:vanish/>
              <w:sz w:val="20"/>
              <w:szCs w:val="20"/>
              <w:lang w:val="de-CH"/>
            </w:rPr>
            <w:t>Klicken Sie hier, um Text einzugeben.</w:t>
          </w:r>
        </w:sdtContent>
      </w:sdt>
    </w:p>
    <w:sectPr w:rsidR="008632B9" w:rsidRPr="008632B9" w:rsidSect="00467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4111" w:right="1127" w:bottom="1560" w:left="1701" w:header="1982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63D0" w14:textId="77777777" w:rsidR="00406FC8" w:rsidRDefault="00406FC8" w:rsidP="00DC1933">
      <w:r>
        <w:separator/>
      </w:r>
    </w:p>
  </w:endnote>
  <w:endnote w:type="continuationSeparator" w:id="0">
    <w:p w14:paraId="569CD675" w14:textId="77777777" w:rsidR="00406FC8" w:rsidRDefault="00406FC8" w:rsidP="00D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 Std"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42E" w14:textId="77777777" w:rsidR="004C7FA2" w:rsidRDefault="004C7FA2" w:rsidP="002A62D3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C7203A" w14:textId="77777777" w:rsidR="004C7FA2" w:rsidRDefault="004C7FA2" w:rsidP="0040554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18106"/>
      <w:docPartObj>
        <w:docPartGallery w:val="Page Numbers (Bottom of Page)"/>
        <w:docPartUnique/>
      </w:docPartObj>
    </w:sdtPr>
    <w:sdtEndPr/>
    <w:sdtContent>
      <w:sdt>
        <w:sdtPr>
          <w:id w:val="-292214892"/>
          <w:docPartObj>
            <w:docPartGallery w:val="Page Numbers (Top of Page)"/>
            <w:docPartUnique/>
          </w:docPartObj>
        </w:sdtPr>
        <w:sdtEndPr/>
        <w:sdtContent>
          <w:p w14:paraId="5F5CF3F8" w14:textId="77777777" w:rsidR="004C7FA2" w:rsidRPr="00272C29" w:rsidRDefault="004C7FA2" w:rsidP="002A62D3">
            <w:pPr>
              <w:pStyle w:val="tmseitenzahl"/>
              <w:framePr w:wrap="around" w:x="8390" w:y="-212"/>
            </w:pPr>
            <w:r w:rsidRPr="00272C29">
              <w:t xml:space="preserve">Seite </w:t>
            </w:r>
            <w:r w:rsidRPr="00272C29">
              <w:fldChar w:fldCharType="begin"/>
            </w:r>
            <w:r w:rsidRPr="00272C29">
              <w:instrText xml:space="preserve"> PAGE </w:instrText>
            </w:r>
            <w:r w:rsidRPr="00272C29">
              <w:fldChar w:fldCharType="separate"/>
            </w:r>
            <w:r w:rsidR="00295345">
              <w:rPr>
                <w:noProof/>
              </w:rPr>
              <w:t>2</w:t>
            </w:r>
            <w:r w:rsidRPr="00272C29">
              <w:fldChar w:fldCharType="end"/>
            </w:r>
            <w:r w:rsidRPr="00272C29">
              <w:t>/</w:t>
            </w:r>
            <w:r w:rsidRPr="00272C29">
              <w:fldChar w:fldCharType="begin"/>
            </w:r>
            <w:r w:rsidRPr="00272C29">
              <w:instrText xml:space="preserve"> NUMPAGES  </w:instrText>
            </w:r>
            <w:r w:rsidRPr="00272C29">
              <w:fldChar w:fldCharType="separate"/>
            </w:r>
            <w:r w:rsidR="00295345">
              <w:rPr>
                <w:noProof/>
              </w:rPr>
              <w:t>2</w:t>
            </w:r>
            <w:r w:rsidRPr="00272C29">
              <w:fldChar w:fldCharType="end"/>
            </w:r>
          </w:p>
        </w:sdtContent>
      </w:sdt>
    </w:sdtContent>
  </w:sdt>
  <w:p w14:paraId="0C085A12" w14:textId="77777777" w:rsidR="004C7FA2" w:rsidRPr="003448DB" w:rsidRDefault="004C7FA2" w:rsidP="00405545">
    <w:pPr>
      <w:ind w:left="1276" w:firstLine="36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1B1620" wp14:editId="192CAC29">
              <wp:simplePos x="0" y="0"/>
              <wp:positionH relativeFrom="column">
                <wp:posOffset>4229100</wp:posOffset>
              </wp:positionH>
              <wp:positionV relativeFrom="paragraph">
                <wp:posOffset>-236855</wp:posOffset>
              </wp:positionV>
              <wp:extent cx="2057400" cy="685800"/>
              <wp:effectExtent l="5080" t="5715" r="0" b="0"/>
              <wp:wrapThrough wrapText="bothSides">
                <wp:wrapPolygon edited="0">
                  <wp:start x="-93" y="0"/>
                  <wp:lineTo x="-93" y="21080"/>
                  <wp:lineTo x="21600" y="21080"/>
                  <wp:lineTo x="21600" y="0"/>
                  <wp:lineTo x="-93" y="0"/>
                </wp:wrapPolygon>
              </wp:wrapThrough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135F6B" id="Rectangle 12" o:spid="_x0000_s1026" style="position:absolute;margin-left:333pt;margin-top:-18.65pt;width:162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" fillcolor="white [3212]" stroked="f" strokecolor="#4579b8 [3044]">
              <v:shadow color="black" opacity="22936f" origin=",.5" offset="0,.63889mm"/>
              <w10:wrap type="through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6E2" w14:textId="77777777" w:rsidR="004C7FA2" w:rsidRDefault="004C7FA2" w:rsidP="007949E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9BB4" w14:textId="77777777" w:rsidR="00406FC8" w:rsidRDefault="00406FC8" w:rsidP="00DC1933">
      <w:r>
        <w:separator/>
      </w:r>
    </w:p>
  </w:footnote>
  <w:footnote w:type="continuationSeparator" w:id="0">
    <w:p w14:paraId="35AB31DA" w14:textId="77777777" w:rsidR="00406FC8" w:rsidRDefault="00406FC8" w:rsidP="00DC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7518" w14:textId="77777777" w:rsidR="00A15F75" w:rsidRDefault="00A15F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0124" w14:textId="77777777" w:rsidR="004C7FA2" w:rsidRPr="00371FF9" w:rsidRDefault="004C7FA2">
    <w:r w:rsidRPr="00371FF9">
      <w:rPr>
        <w:noProof/>
        <w:lang w:val="de-CH" w:eastAsia="de-CH"/>
      </w:rPr>
      <w:drawing>
        <wp:anchor distT="0" distB="0" distL="114300" distR="114300" simplePos="0" relativeHeight="251663872" behindDoc="1" locked="0" layoutInCell="1" allowOverlap="1" wp14:anchorId="66C09F69" wp14:editId="06B078E8">
          <wp:simplePos x="0" y="0"/>
          <wp:positionH relativeFrom="column">
            <wp:posOffset>0</wp:posOffset>
          </wp:positionH>
          <wp:positionV relativeFrom="paragraph">
            <wp:posOffset>-1255905</wp:posOffset>
          </wp:positionV>
          <wp:extent cx="1972310" cy="510289"/>
          <wp:effectExtent l="0" t="0" r="889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510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6370" w14:textId="77777777" w:rsidR="004C7FA2" w:rsidRPr="001A420F" w:rsidRDefault="004C7FA2" w:rsidP="00E01CFC">
    <w:pPr>
      <w:pStyle w:val="Kopfzeile"/>
      <w:rPr>
        <w:lang w:val="de-CH" w:eastAsia="en-US"/>
      </w:rPr>
    </w:pPr>
    <w:r w:rsidRPr="00956DCB"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 wp14:anchorId="61D54EE6" wp14:editId="4F40BBA0">
          <wp:simplePos x="0" y="0"/>
          <wp:positionH relativeFrom="column">
            <wp:posOffset>0</wp:posOffset>
          </wp:positionH>
          <wp:positionV relativeFrom="paragraph">
            <wp:posOffset>-1257175</wp:posOffset>
          </wp:positionV>
          <wp:extent cx="1972310" cy="510289"/>
          <wp:effectExtent l="0" t="0" r="889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510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20F" w:rsidRPr="001A420F">
      <w:rPr>
        <w:lang w:val="de-CH" w:eastAsia="en-US"/>
      </w:rPr>
      <w:t>Besten Dank für Ihr</w:t>
    </w:r>
    <w:r w:rsidR="0047203C">
      <w:rPr>
        <w:lang w:val="de-CH" w:eastAsia="en-US"/>
      </w:rPr>
      <w:t>e Anmeldung</w:t>
    </w:r>
    <w:r w:rsidR="001A420F" w:rsidRPr="001A420F">
      <w:rPr>
        <w:lang w:val="de-CH" w:eastAsia="en-US"/>
      </w:rPr>
      <w:t>.</w:t>
    </w:r>
  </w:p>
  <w:p w14:paraId="1E15B33B" w14:textId="77777777" w:rsidR="001A420F" w:rsidRDefault="001A420F" w:rsidP="00E01CFC">
    <w:pPr>
      <w:pStyle w:val="Kopfzeile"/>
      <w:rPr>
        <w:lang w:val="de-CH" w:eastAsia="en-US"/>
      </w:rPr>
    </w:pPr>
  </w:p>
  <w:p w14:paraId="41899582" w14:textId="77777777" w:rsidR="001A420F" w:rsidRDefault="001A420F" w:rsidP="00E01CFC">
    <w:pPr>
      <w:pStyle w:val="Kopfzeile"/>
      <w:rPr>
        <w:b/>
        <w:lang w:val="de-CH" w:eastAsia="en-US"/>
      </w:rPr>
    </w:pPr>
    <w:r>
      <w:rPr>
        <w:lang w:val="de-CH" w:eastAsia="en-US"/>
      </w:rPr>
      <w:t>Bitte füllen Sie das Formular aus und retournieren es an</w:t>
    </w:r>
    <w:r w:rsidR="00A15F75">
      <w:rPr>
        <w:lang w:val="de-CH" w:eastAsia="en-US"/>
      </w:rPr>
      <w:t xml:space="preserve"> sbischof@textilmuseum.ch</w:t>
    </w:r>
    <w:r w:rsidR="00A15F75">
      <w:rPr>
        <w:b/>
        <w:lang w:val="de-CH" w:eastAsia="en-US"/>
      </w:rPr>
      <w:t xml:space="preserve"> </w:t>
    </w:r>
  </w:p>
  <w:p w14:paraId="5639631C" w14:textId="77777777" w:rsidR="00BB4959" w:rsidRPr="00BB4959" w:rsidRDefault="00B74C33" w:rsidP="008F62F9">
    <w:pPr>
      <w:pStyle w:val="Kopfzeile"/>
      <w:tabs>
        <w:tab w:val="clear" w:pos="4320"/>
        <w:tab w:val="clear" w:pos="8640"/>
        <w:tab w:val="left" w:pos="2880"/>
      </w:tabs>
      <w:rPr>
        <w:lang w:val="de-CH" w:eastAsia="en-US"/>
      </w:rPr>
    </w:pPr>
    <w:r>
      <w:rPr>
        <w:lang w:val="de-CH" w:eastAsia="en-US"/>
      </w:rPr>
      <w:t xml:space="preserve">Bei Fragen kontaktieren Sie </w:t>
    </w:r>
    <w:r w:rsidR="00A2158C">
      <w:rPr>
        <w:lang w:val="de-CH" w:eastAsia="en-US"/>
      </w:rPr>
      <w:t>uns unter</w:t>
    </w:r>
    <w:r>
      <w:rPr>
        <w:lang w:val="de-CH" w:eastAsia="en-US"/>
      </w:rPr>
      <w:t xml:space="preserve"> +41 71 228 00 1</w:t>
    </w:r>
    <w:r w:rsidR="00A15F75">
      <w:rPr>
        <w:lang w:val="de-CH" w:eastAsia="en-US"/>
      </w:rPr>
      <w:t>2</w:t>
    </w:r>
    <w:r>
      <w:rPr>
        <w:lang w:val="de-CH" w:eastAsia="en-US"/>
      </w:rPr>
      <w:t>.</w:t>
    </w:r>
    <w:r w:rsidR="008F62F9">
      <w:rPr>
        <w:lang w:val="de-CH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2F02"/>
    <w:multiLevelType w:val="hybridMultilevel"/>
    <w:tmpl w:val="CAE2FC20"/>
    <w:lvl w:ilvl="0" w:tplc="07129022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47B5"/>
    <w:multiLevelType w:val="hybridMultilevel"/>
    <w:tmpl w:val="81D64CEC"/>
    <w:lvl w:ilvl="0" w:tplc="93886912">
      <w:start w:val="1"/>
      <w:numFmt w:val="decimal"/>
      <w:lvlText w:val="%1"/>
      <w:lvlJc w:val="left"/>
      <w:pPr>
        <w:ind w:left="482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ttachedTemplate r:id="rId1"/>
  <w:documentProtection w:edit="forms" w:enforcement="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C8"/>
    <w:rsid w:val="0000078C"/>
    <w:rsid w:val="000048A6"/>
    <w:rsid w:val="000050C3"/>
    <w:rsid w:val="00007644"/>
    <w:rsid w:val="00011DEE"/>
    <w:rsid w:val="00012866"/>
    <w:rsid w:val="000136F6"/>
    <w:rsid w:val="000146F6"/>
    <w:rsid w:val="00015ED7"/>
    <w:rsid w:val="0002153F"/>
    <w:rsid w:val="00021D9E"/>
    <w:rsid w:val="00022D13"/>
    <w:rsid w:val="00023D51"/>
    <w:rsid w:val="000244BE"/>
    <w:rsid w:val="00024C92"/>
    <w:rsid w:val="00025923"/>
    <w:rsid w:val="00030135"/>
    <w:rsid w:val="00030C90"/>
    <w:rsid w:val="00041CAB"/>
    <w:rsid w:val="0004422B"/>
    <w:rsid w:val="0004503C"/>
    <w:rsid w:val="00053050"/>
    <w:rsid w:val="00063D1E"/>
    <w:rsid w:val="000656C8"/>
    <w:rsid w:val="000747F0"/>
    <w:rsid w:val="00075D9B"/>
    <w:rsid w:val="000763C3"/>
    <w:rsid w:val="00083FD5"/>
    <w:rsid w:val="000900BE"/>
    <w:rsid w:val="000A0DD8"/>
    <w:rsid w:val="000A1AB1"/>
    <w:rsid w:val="000A6263"/>
    <w:rsid w:val="000A69A3"/>
    <w:rsid w:val="000A7644"/>
    <w:rsid w:val="000B194D"/>
    <w:rsid w:val="000B72D4"/>
    <w:rsid w:val="000C00C2"/>
    <w:rsid w:val="000C05B7"/>
    <w:rsid w:val="000C3655"/>
    <w:rsid w:val="000D70FA"/>
    <w:rsid w:val="000E0E4A"/>
    <w:rsid w:val="000E1464"/>
    <w:rsid w:val="000F0783"/>
    <w:rsid w:val="001013A1"/>
    <w:rsid w:val="00102FD1"/>
    <w:rsid w:val="00112DDD"/>
    <w:rsid w:val="00115250"/>
    <w:rsid w:val="00116E2B"/>
    <w:rsid w:val="001214C1"/>
    <w:rsid w:val="0013072D"/>
    <w:rsid w:val="00131F75"/>
    <w:rsid w:val="001356A9"/>
    <w:rsid w:val="00136D36"/>
    <w:rsid w:val="00136FB4"/>
    <w:rsid w:val="001450AC"/>
    <w:rsid w:val="00145929"/>
    <w:rsid w:val="0014791F"/>
    <w:rsid w:val="00150867"/>
    <w:rsid w:val="00150CD2"/>
    <w:rsid w:val="0015181C"/>
    <w:rsid w:val="00151BAF"/>
    <w:rsid w:val="001536E2"/>
    <w:rsid w:val="001663F3"/>
    <w:rsid w:val="00167851"/>
    <w:rsid w:val="001735CE"/>
    <w:rsid w:val="00180E05"/>
    <w:rsid w:val="00190AF3"/>
    <w:rsid w:val="00191FD8"/>
    <w:rsid w:val="00196134"/>
    <w:rsid w:val="001A1042"/>
    <w:rsid w:val="001A1137"/>
    <w:rsid w:val="001A1576"/>
    <w:rsid w:val="001A3799"/>
    <w:rsid w:val="001A420F"/>
    <w:rsid w:val="001B1BD0"/>
    <w:rsid w:val="001B206F"/>
    <w:rsid w:val="001C05A5"/>
    <w:rsid w:val="001C2724"/>
    <w:rsid w:val="001C2CCC"/>
    <w:rsid w:val="001D0164"/>
    <w:rsid w:val="001D7508"/>
    <w:rsid w:val="001E14CB"/>
    <w:rsid w:val="001E6A71"/>
    <w:rsid w:val="001F38C4"/>
    <w:rsid w:val="001F7679"/>
    <w:rsid w:val="001F789D"/>
    <w:rsid w:val="001F7B8A"/>
    <w:rsid w:val="0020136C"/>
    <w:rsid w:val="00204193"/>
    <w:rsid w:val="00204F30"/>
    <w:rsid w:val="0020530E"/>
    <w:rsid w:val="00210B91"/>
    <w:rsid w:val="00210F06"/>
    <w:rsid w:val="002117A9"/>
    <w:rsid w:val="00212AB9"/>
    <w:rsid w:val="00215151"/>
    <w:rsid w:val="0022435B"/>
    <w:rsid w:val="00227DD6"/>
    <w:rsid w:val="00231E60"/>
    <w:rsid w:val="002444C7"/>
    <w:rsid w:val="002471FD"/>
    <w:rsid w:val="00251DE8"/>
    <w:rsid w:val="00252672"/>
    <w:rsid w:val="00253FCE"/>
    <w:rsid w:val="0026214F"/>
    <w:rsid w:val="00262668"/>
    <w:rsid w:val="00262786"/>
    <w:rsid w:val="002657DC"/>
    <w:rsid w:val="00272C29"/>
    <w:rsid w:val="00277218"/>
    <w:rsid w:val="002778E3"/>
    <w:rsid w:val="002805E6"/>
    <w:rsid w:val="00291BDF"/>
    <w:rsid w:val="002932B8"/>
    <w:rsid w:val="00295345"/>
    <w:rsid w:val="002964F0"/>
    <w:rsid w:val="002A34E6"/>
    <w:rsid w:val="002A49AC"/>
    <w:rsid w:val="002A62D3"/>
    <w:rsid w:val="002A6A83"/>
    <w:rsid w:val="002B767C"/>
    <w:rsid w:val="002B7E86"/>
    <w:rsid w:val="002C3561"/>
    <w:rsid w:val="002C60EC"/>
    <w:rsid w:val="002C68D7"/>
    <w:rsid w:val="002D4611"/>
    <w:rsid w:val="002D54FA"/>
    <w:rsid w:val="002E15EB"/>
    <w:rsid w:val="002E1C51"/>
    <w:rsid w:val="002E52B0"/>
    <w:rsid w:val="002E7570"/>
    <w:rsid w:val="002E7758"/>
    <w:rsid w:val="002E7C76"/>
    <w:rsid w:val="002F291A"/>
    <w:rsid w:val="002F53A4"/>
    <w:rsid w:val="003154FE"/>
    <w:rsid w:val="0031746B"/>
    <w:rsid w:val="00322A14"/>
    <w:rsid w:val="00325716"/>
    <w:rsid w:val="00326C4B"/>
    <w:rsid w:val="00327FE0"/>
    <w:rsid w:val="00330926"/>
    <w:rsid w:val="00331D3B"/>
    <w:rsid w:val="0033608C"/>
    <w:rsid w:val="003408EF"/>
    <w:rsid w:val="003416B6"/>
    <w:rsid w:val="003448DB"/>
    <w:rsid w:val="00346927"/>
    <w:rsid w:val="00352D2C"/>
    <w:rsid w:val="0037106F"/>
    <w:rsid w:val="00371FF9"/>
    <w:rsid w:val="0037504E"/>
    <w:rsid w:val="00375500"/>
    <w:rsid w:val="00377A5C"/>
    <w:rsid w:val="00380490"/>
    <w:rsid w:val="00382FF3"/>
    <w:rsid w:val="003915FE"/>
    <w:rsid w:val="00393D85"/>
    <w:rsid w:val="00395C05"/>
    <w:rsid w:val="00397F4E"/>
    <w:rsid w:val="003A1E34"/>
    <w:rsid w:val="003A4711"/>
    <w:rsid w:val="003A54B0"/>
    <w:rsid w:val="003B0110"/>
    <w:rsid w:val="003B2376"/>
    <w:rsid w:val="003B2A25"/>
    <w:rsid w:val="003B2AAF"/>
    <w:rsid w:val="003B3B02"/>
    <w:rsid w:val="003B41C0"/>
    <w:rsid w:val="003B4282"/>
    <w:rsid w:val="003B4452"/>
    <w:rsid w:val="003B50D1"/>
    <w:rsid w:val="003B6838"/>
    <w:rsid w:val="003C575D"/>
    <w:rsid w:val="003C5F34"/>
    <w:rsid w:val="003D1057"/>
    <w:rsid w:val="003D2D1E"/>
    <w:rsid w:val="003E5201"/>
    <w:rsid w:val="003F4106"/>
    <w:rsid w:val="00400F49"/>
    <w:rsid w:val="00405545"/>
    <w:rsid w:val="0040566D"/>
    <w:rsid w:val="00406FC8"/>
    <w:rsid w:val="004252A5"/>
    <w:rsid w:val="00427E87"/>
    <w:rsid w:val="004302BF"/>
    <w:rsid w:val="00431AD6"/>
    <w:rsid w:val="00436EB3"/>
    <w:rsid w:val="00441322"/>
    <w:rsid w:val="00443150"/>
    <w:rsid w:val="0044495E"/>
    <w:rsid w:val="0045133C"/>
    <w:rsid w:val="004607C4"/>
    <w:rsid w:val="00462A84"/>
    <w:rsid w:val="004662DE"/>
    <w:rsid w:val="004677C7"/>
    <w:rsid w:val="00470B38"/>
    <w:rsid w:val="0047203C"/>
    <w:rsid w:val="004773D8"/>
    <w:rsid w:val="00480442"/>
    <w:rsid w:val="00480998"/>
    <w:rsid w:val="00484637"/>
    <w:rsid w:val="004874D1"/>
    <w:rsid w:val="004916E1"/>
    <w:rsid w:val="00491E6C"/>
    <w:rsid w:val="00496858"/>
    <w:rsid w:val="00497BF9"/>
    <w:rsid w:val="00497F99"/>
    <w:rsid w:val="004A3C79"/>
    <w:rsid w:val="004A6E97"/>
    <w:rsid w:val="004B0343"/>
    <w:rsid w:val="004B2EB3"/>
    <w:rsid w:val="004B58C9"/>
    <w:rsid w:val="004C7FA2"/>
    <w:rsid w:val="004D026A"/>
    <w:rsid w:val="004D4914"/>
    <w:rsid w:val="004D7873"/>
    <w:rsid w:val="004E115E"/>
    <w:rsid w:val="004E1DBA"/>
    <w:rsid w:val="004E3C07"/>
    <w:rsid w:val="004F018C"/>
    <w:rsid w:val="004F098A"/>
    <w:rsid w:val="004F1C0A"/>
    <w:rsid w:val="004F1E48"/>
    <w:rsid w:val="004F2F43"/>
    <w:rsid w:val="00501396"/>
    <w:rsid w:val="00505BBF"/>
    <w:rsid w:val="00506FAA"/>
    <w:rsid w:val="00510FE4"/>
    <w:rsid w:val="00511AD4"/>
    <w:rsid w:val="005164B0"/>
    <w:rsid w:val="0051762C"/>
    <w:rsid w:val="00523BDA"/>
    <w:rsid w:val="00541ED6"/>
    <w:rsid w:val="00545B86"/>
    <w:rsid w:val="00551CD4"/>
    <w:rsid w:val="00553DEA"/>
    <w:rsid w:val="00554033"/>
    <w:rsid w:val="005542B4"/>
    <w:rsid w:val="00561084"/>
    <w:rsid w:val="00563207"/>
    <w:rsid w:val="00563326"/>
    <w:rsid w:val="00563D07"/>
    <w:rsid w:val="00564161"/>
    <w:rsid w:val="005646FB"/>
    <w:rsid w:val="00564AB2"/>
    <w:rsid w:val="00565B78"/>
    <w:rsid w:val="00565EEC"/>
    <w:rsid w:val="00567542"/>
    <w:rsid w:val="00567EF4"/>
    <w:rsid w:val="00571CEC"/>
    <w:rsid w:val="00574F51"/>
    <w:rsid w:val="005818B8"/>
    <w:rsid w:val="00583CCD"/>
    <w:rsid w:val="00590414"/>
    <w:rsid w:val="00590C39"/>
    <w:rsid w:val="00594DDB"/>
    <w:rsid w:val="0059652A"/>
    <w:rsid w:val="00596756"/>
    <w:rsid w:val="0059793F"/>
    <w:rsid w:val="00597CCA"/>
    <w:rsid w:val="005B0149"/>
    <w:rsid w:val="005B2426"/>
    <w:rsid w:val="005B4E57"/>
    <w:rsid w:val="005B6120"/>
    <w:rsid w:val="005B7579"/>
    <w:rsid w:val="005C33D3"/>
    <w:rsid w:val="005C38AF"/>
    <w:rsid w:val="005C50D5"/>
    <w:rsid w:val="005C5509"/>
    <w:rsid w:val="005C7D1F"/>
    <w:rsid w:val="005D7F8D"/>
    <w:rsid w:val="005E2FC0"/>
    <w:rsid w:val="005F1D24"/>
    <w:rsid w:val="005F29DC"/>
    <w:rsid w:val="005F4675"/>
    <w:rsid w:val="005F4AA9"/>
    <w:rsid w:val="005F5823"/>
    <w:rsid w:val="005F6F1B"/>
    <w:rsid w:val="0060371C"/>
    <w:rsid w:val="00605F59"/>
    <w:rsid w:val="00611927"/>
    <w:rsid w:val="006175BD"/>
    <w:rsid w:val="00621EF5"/>
    <w:rsid w:val="0062272C"/>
    <w:rsid w:val="00626816"/>
    <w:rsid w:val="00634719"/>
    <w:rsid w:val="00640DC3"/>
    <w:rsid w:val="00642749"/>
    <w:rsid w:val="0064642D"/>
    <w:rsid w:val="0064788E"/>
    <w:rsid w:val="00651661"/>
    <w:rsid w:val="006653BA"/>
    <w:rsid w:val="00665477"/>
    <w:rsid w:val="00667EC9"/>
    <w:rsid w:val="006804D6"/>
    <w:rsid w:val="0068526F"/>
    <w:rsid w:val="0069055D"/>
    <w:rsid w:val="006922CD"/>
    <w:rsid w:val="00693025"/>
    <w:rsid w:val="00693A7F"/>
    <w:rsid w:val="00694B60"/>
    <w:rsid w:val="00696DCB"/>
    <w:rsid w:val="006A3325"/>
    <w:rsid w:val="006B0868"/>
    <w:rsid w:val="006B765D"/>
    <w:rsid w:val="006C0489"/>
    <w:rsid w:val="006C2B61"/>
    <w:rsid w:val="006C45E3"/>
    <w:rsid w:val="006D329B"/>
    <w:rsid w:val="006D6707"/>
    <w:rsid w:val="006E26C3"/>
    <w:rsid w:val="006E3A63"/>
    <w:rsid w:val="006F4353"/>
    <w:rsid w:val="006F4E0E"/>
    <w:rsid w:val="006F75B0"/>
    <w:rsid w:val="007001B1"/>
    <w:rsid w:val="00705F68"/>
    <w:rsid w:val="007170A0"/>
    <w:rsid w:val="00717B9B"/>
    <w:rsid w:val="0072092A"/>
    <w:rsid w:val="00721BBB"/>
    <w:rsid w:val="00721F84"/>
    <w:rsid w:val="00724398"/>
    <w:rsid w:val="0072540C"/>
    <w:rsid w:val="007448C6"/>
    <w:rsid w:val="00750EFE"/>
    <w:rsid w:val="00756BB1"/>
    <w:rsid w:val="00761337"/>
    <w:rsid w:val="007620B3"/>
    <w:rsid w:val="00765128"/>
    <w:rsid w:val="0077097F"/>
    <w:rsid w:val="00774422"/>
    <w:rsid w:val="00774871"/>
    <w:rsid w:val="007759B4"/>
    <w:rsid w:val="00775A45"/>
    <w:rsid w:val="007813D4"/>
    <w:rsid w:val="00784C57"/>
    <w:rsid w:val="007917F8"/>
    <w:rsid w:val="00792DDE"/>
    <w:rsid w:val="00793E7E"/>
    <w:rsid w:val="007949EE"/>
    <w:rsid w:val="007B585F"/>
    <w:rsid w:val="007B6C8A"/>
    <w:rsid w:val="007C28A2"/>
    <w:rsid w:val="007C2A74"/>
    <w:rsid w:val="007C5389"/>
    <w:rsid w:val="007C5FF1"/>
    <w:rsid w:val="007D039B"/>
    <w:rsid w:val="007E703D"/>
    <w:rsid w:val="007F5304"/>
    <w:rsid w:val="007F656C"/>
    <w:rsid w:val="007F7F71"/>
    <w:rsid w:val="008000F3"/>
    <w:rsid w:val="00806A6A"/>
    <w:rsid w:val="00807DA7"/>
    <w:rsid w:val="008153EC"/>
    <w:rsid w:val="00816323"/>
    <w:rsid w:val="008163BB"/>
    <w:rsid w:val="00816ECC"/>
    <w:rsid w:val="00823984"/>
    <w:rsid w:val="00824439"/>
    <w:rsid w:val="008308A8"/>
    <w:rsid w:val="00842399"/>
    <w:rsid w:val="00844E00"/>
    <w:rsid w:val="00845806"/>
    <w:rsid w:val="008475D5"/>
    <w:rsid w:val="00850306"/>
    <w:rsid w:val="008519D3"/>
    <w:rsid w:val="0085321E"/>
    <w:rsid w:val="00856747"/>
    <w:rsid w:val="008632B9"/>
    <w:rsid w:val="00864140"/>
    <w:rsid w:val="008652FC"/>
    <w:rsid w:val="00880E9D"/>
    <w:rsid w:val="008812DB"/>
    <w:rsid w:val="00882F0F"/>
    <w:rsid w:val="00885FB9"/>
    <w:rsid w:val="00887D2A"/>
    <w:rsid w:val="00893357"/>
    <w:rsid w:val="00893AC4"/>
    <w:rsid w:val="008A02C9"/>
    <w:rsid w:val="008B03CD"/>
    <w:rsid w:val="008B313A"/>
    <w:rsid w:val="008B4FC4"/>
    <w:rsid w:val="008B5245"/>
    <w:rsid w:val="008B7941"/>
    <w:rsid w:val="008C5C62"/>
    <w:rsid w:val="008C6449"/>
    <w:rsid w:val="008D0AC2"/>
    <w:rsid w:val="008D1DDA"/>
    <w:rsid w:val="008D61F9"/>
    <w:rsid w:val="008D6DDA"/>
    <w:rsid w:val="008F221D"/>
    <w:rsid w:val="008F5EA1"/>
    <w:rsid w:val="008F62F9"/>
    <w:rsid w:val="008F7E22"/>
    <w:rsid w:val="00900F02"/>
    <w:rsid w:val="00906857"/>
    <w:rsid w:val="0091034E"/>
    <w:rsid w:val="00910F61"/>
    <w:rsid w:val="009133B8"/>
    <w:rsid w:val="00920384"/>
    <w:rsid w:val="00922AFD"/>
    <w:rsid w:val="009245FA"/>
    <w:rsid w:val="00927F00"/>
    <w:rsid w:val="00931A8E"/>
    <w:rsid w:val="009553DA"/>
    <w:rsid w:val="00956D31"/>
    <w:rsid w:val="00956DCB"/>
    <w:rsid w:val="0096038E"/>
    <w:rsid w:val="009612C6"/>
    <w:rsid w:val="00964270"/>
    <w:rsid w:val="00967256"/>
    <w:rsid w:val="00967F22"/>
    <w:rsid w:val="00972571"/>
    <w:rsid w:val="009833CF"/>
    <w:rsid w:val="00985694"/>
    <w:rsid w:val="00990AF9"/>
    <w:rsid w:val="00992647"/>
    <w:rsid w:val="009A0148"/>
    <w:rsid w:val="009A04A7"/>
    <w:rsid w:val="009A3192"/>
    <w:rsid w:val="009B470C"/>
    <w:rsid w:val="009C181B"/>
    <w:rsid w:val="009C46C1"/>
    <w:rsid w:val="009C5994"/>
    <w:rsid w:val="009C6469"/>
    <w:rsid w:val="009D23B3"/>
    <w:rsid w:val="009D3E34"/>
    <w:rsid w:val="009E1B7A"/>
    <w:rsid w:val="009E3939"/>
    <w:rsid w:val="009E4BDB"/>
    <w:rsid w:val="009E4EAD"/>
    <w:rsid w:val="009F1E8F"/>
    <w:rsid w:val="009F641E"/>
    <w:rsid w:val="009F6432"/>
    <w:rsid w:val="00A05D99"/>
    <w:rsid w:val="00A15F75"/>
    <w:rsid w:val="00A1687C"/>
    <w:rsid w:val="00A2158C"/>
    <w:rsid w:val="00A31276"/>
    <w:rsid w:val="00A3278B"/>
    <w:rsid w:val="00A32D91"/>
    <w:rsid w:val="00A35649"/>
    <w:rsid w:val="00A42BCE"/>
    <w:rsid w:val="00A53337"/>
    <w:rsid w:val="00A533C6"/>
    <w:rsid w:val="00A534EA"/>
    <w:rsid w:val="00A55B7B"/>
    <w:rsid w:val="00A6032E"/>
    <w:rsid w:val="00A60D7D"/>
    <w:rsid w:val="00A70E7D"/>
    <w:rsid w:val="00A72756"/>
    <w:rsid w:val="00A731BD"/>
    <w:rsid w:val="00A85A08"/>
    <w:rsid w:val="00A85F9F"/>
    <w:rsid w:val="00A915BA"/>
    <w:rsid w:val="00A9242C"/>
    <w:rsid w:val="00A946B0"/>
    <w:rsid w:val="00A96D57"/>
    <w:rsid w:val="00AA4378"/>
    <w:rsid w:val="00AA77A4"/>
    <w:rsid w:val="00AB3E3A"/>
    <w:rsid w:val="00AB7ACE"/>
    <w:rsid w:val="00AC787E"/>
    <w:rsid w:val="00AD021B"/>
    <w:rsid w:val="00AD0E8D"/>
    <w:rsid w:val="00AD3904"/>
    <w:rsid w:val="00AD45EA"/>
    <w:rsid w:val="00AE3450"/>
    <w:rsid w:val="00AF4E02"/>
    <w:rsid w:val="00AF4FC9"/>
    <w:rsid w:val="00B009D1"/>
    <w:rsid w:val="00B00C4D"/>
    <w:rsid w:val="00B02975"/>
    <w:rsid w:val="00B14522"/>
    <w:rsid w:val="00B21B28"/>
    <w:rsid w:val="00B21CB5"/>
    <w:rsid w:val="00B24A1E"/>
    <w:rsid w:val="00B32EBA"/>
    <w:rsid w:val="00B33498"/>
    <w:rsid w:val="00B34E18"/>
    <w:rsid w:val="00B36E11"/>
    <w:rsid w:val="00B37B3C"/>
    <w:rsid w:val="00B4108D"/>
    <w:rsid w:val="00B41D5F"/>
    <w:rsid w:val="00B45AE2"/>
    <w:rsid w:val="00B46CC7"/>
    <w:rsid w:val="00B5141B"/>
    <w:rsid w:val="00B51C6F"/>
    <w:rsid w:val="00B54E43"/>
    <w:rsid w:val="00B703D5"/>
    <w:rsid w:val="00B7137F"/>
    <w:rsid w:val="00B74092"/>
    <w:rsid w:val="00B74C33"/>
    <w:rsid w:val="00B76A63"/>
    <w:rsid w:val="00B9149D"/>
    <w:rsid w:val="00B91718"/>
    <w:rsid w:val="00B949D9"/>
    <w:rsid w:val="00BA0A4C"/>
    <w:rsid w:val="00BA4515"/>
    <w:rsid w:val="00BA58A0"/>
    <w:rsid w:val="00BA59A8"/>
    <w:rsid w:val="00BB4959"/>
    <w:rsid w:val="00BB50FA"/>
    <w:rsid w:val="00BB6C53"/>
    <w:rsid w:val="00BC10CA"/>
    <w:rsid w:val="00BC411E"/>
    <w:rsid w:val="00BC4720"/>
    <w:rsid w:val="00BC52EB"/>
    <w:rsid w:val="00BC6047"/>
    <w:rsid w:val="00BD1C14"/>
    <w:rsid w:val="00BD265F"/>
    <w:rsid w:val="00BD35C4"/>
    <w:rsid w:val="00BD3B09"/>
    <w:rsid w:val="00BD51A9"/>
    <w:rsid w:val="00BD6173"/>
    <w:rsid w:val="00BE0155"/>
    <w:rsid w:val="00BE1476"/>
    <w:rsid w:val="00BE34BE"/>
    <w:rsid w:val="00BE555E"/>
    <w:rsid w:val="00BF2905"/>
    <w:rsid w:val="00BF4E71"/>
    <w:rsid w:val="00BF5771"/>
    <w:rsid w:val="00BF689E"/>
    <w:rsid w:val="00BF69C3"/>
    <w:rsid w:val="00C033E8"/>
    <w:rsid w:val="00C06697"/>
    <w:rsid w:val="00C160C7"/>
    <w:rsid w:val="00C2160E"/>
    <w:rsid w:val="00C21F57"/>
    <w:rsid w:val="00C245D7"/>
    <w:rsid w:val="00C24A09"/>
    <w:rsid w:val="00C27012"/>
    <w:rsid w:val="00C30F65"/>
    <w:rsid w:val="00C375DC"/>
    <w:rsid w:val="00C41AC1"/>
    <w:rsid w:val="00C4269E"/>
    <w:rsid w:val="00C46253"/>
    <w:rsid w:val="00C47870"/>
    <w:rsid w:val="00C47E89"/>
    <w:rsid w:val="00C5114D"/>
    <w:rsid w:val="00C62464"/>
    <w:rsid w:val="00C62D57"/>
    <w:rsid w:val="00C67AEF"/>
    <w:rsid w:val="00C705CB"/>
    <w:rsid w:val="00C70BBD"/>
    <w:rsid w:val="00C80239"/>
    <w:rsid w:val="00C83463"/>
    <w:rsid w:val="00C8500A"/>
    <w:rsid w:val="00C85FA8"/>
    <w:rsid w:val="00C96FA0"/>
    <w:rsid w:val="00CA0572"/>
    <w:rsid w:val="00CA2DC9"/>
    <w:rsid w:val="00CA5F67"/>
    <w:rsid w:val="00CA6118"/>
    <w:rsid w:val="00CA6651"/>
    <w:rsid w:val="00CB714A"/>
    <w:rsid w:val="00CB744A"/>
    <w:rsid w:val="00CC0D58"/>
    <w:rsid w:val="00CC28F6"/>
    <w:rsid w:val="00CC3891"/>
    <w:rsid w:val="00CD3D06"/>
    <w:rsid w:val="00CD4BB9"/>
    <w:rsid w:val="00CD731F"/>
    <w:rsid w:val="00CE03CC"/>
    <w:rsid w:val="00CE3674"/>
    <w:rsid w:val="00CE3E01"/>
    <w:rsid w:val="00CE5476"/>
    <w:rsid w:val="00CE5D25"/>
    <w:rsid w:val="00CF75F7"/>
    <w:rsid w:val="00D0186F"/>
    <w:rsid w:val="00D11F99"/>
    <w:rsid w:val="00D21693"/>
    <w:rsid w:val="00D23DC2"/>
    <w:rsid w:val="00D250F7"/>
    <w:rsid w:val="00D263A5"/>
    <w:rsid w:val="00D2687F"/>
    <w:rsid w:val="00D315DD"/>
    <w:rsid w:val="00D374B7"/>
    <w:rsid w:val="00D402CF"/>
    <w:rsid w:val="00D434E9"/>
    <w:rsid w:val="00D44292"/>
    <w:rsid w:val="00D46B24"/>
    <w:rsid w:val="00D50357"/>
    <w:rsid w:val="00D51AC4"/>
    <w:rsid w:val="00D52628"/>
    <w:rsid w:val="00D55669"/>
    <w:rsid w:val="00D73A68"/>
    <w:rsid w:val="00D74E3C"/>
    <w:rsid w:val="00D75999"/>
    <w:rsid w:val="00D7723C"/>
    <w:rsid w:val="00D779D7"/>
    <w:rsid w:val="00D77AB7"/>
    <w:rsid w:val="00D85FC7"/>
    <w:rsid w:val="00D9050E"/>
    <w:rsid w:val="00D91086"/>
    <w:rsid w:val="00DA1D6B"/>
    <w:rsid w:val="00DA3537"/>
    <w:rsid w:val="00DA4EEC"/>
    <w:rsid w:val="00DA6002"/>
    <w:rsid w:val="00DA6067"/>
    <w:rsid w:val="00DB61AE"/>
    <w:rsid w:val="00DC1933"/>
    <w:rsid w:val="00DC2B9B"/>
    <w:rsid w:val="00DC4068"/>
    <w:rsid w:val="00DC5CF9"/>
    <w:rsid w:val="00DC6173"/>
    <w:rsid w:val="00DC7191"/>
    <w:rsid w:val="00DD0A9A"/>
    <w:rsid w:val="00DD510B"/>
    <w:rsid w:val="00DE1943"/>
    <w:rsid w:val="00DE37B7"/>
    <w:rsid w:val="00DE4313"/>
    <w:rsid w:val="00DE4BAD"/>
    <w:rsid w:val="00DE5892"/>
    <w:rsid w:val="00DF1BAA"/>
    <w:rsid w:val="00DF4963"/>
    <w:rsid w:val="00E01CFC"/>
    <w:rsid w:val="00E02142"/>
    <w:rsid w:val="00E03331"/>
    <w:rsid w:val="00E03EF8"/>
    <w:rsid w:val="00E046A3"/>
    <w:rsid w:val="00E079A8"/>
    <w:rsid w:val="00E12E21"/>
    <w:rsid w:val="00E13B41"/>
    <w:rsid w:val="00E140DB"/>
    <w:rsid w:val="00E16FFF"/>
    <w:rsid w:val="00E20464"/>
    <w:rsid w:val="00E26A76"/>
    <w:rsid w:val="00E3347D"/>
    <w:rsid w:val="00E34261"/>
    <w:rsid w:val="00E407F4"/>
    <w:rsid w:val="00E41DAF"/>
    <w:rsid w:val="00E47859"/>
    <w:rsid w:val="00E57269"/>
    <w:rsid w:val="00E577D7"/>
    <w:rsid w:val="00E65C92"/>
    <w:rsid w:val="00E67509"/>
    <w:rsid w:val="00E67ADE"/>
    <w:rsid w:val="00E70948"/>
    <w:rsid w:val="00E7146D"/>
    <w:rsid w:val="00E75307"/>
    <w:rsid w:val="00E77AAF"/>
    <w:rsid w:val="00E84F2C"/>
    <w:rsid w:val="00E866D9"/>
    <w:rsid w:val="00E90FEA"/>
    <w:rsid w:val="00E93CEA"/>
    <w:rsid w:val="00EA6E9A"/>
    <w:rsid w:val="00EB2112"/>
    <w:rsid w:val="00EB6D31"/>
    <w:rsid w:val="00EB7465"/>
    <w:rsid w:val="00EB7E27"/>
    <w:rsid w:val="00EC3573"/>
    <w:rsid w:val="00EC5071"/>
    <w:rsid w:val="00EC5112"/>
    <w:rsid w:val="00EC5751"/>
    <w:rsid w:val="00ED019F"/>
    <w:rsid w:val="00ED1E84"/>
    <w:rsid w:val="00ED6ADB"/>
    <w:rsid w:val="00ED76F8"/>
    <w:rsid w:val="00EE381A"/>
    <w:rsid w:val="00EE43AE"/>
    <w:rsid w:val="00EE50C2"/>
    <w:rsid w:val="00EF122E"/>
    <w:rsid w:val="00EF3886"/>
    <w:rsid w:val="00F02E80"/>
    <w:rsid w:val="00F12563"/>
    <w:rsid w:val="00F1428A"/>
    <w:rsid w:val="00F24B97"/>
    <w:rsid w:val="00F253F6"/>
    <w:rsid w:val="00F3162B"/>
    <w:rsid w:val="00F325A1"/>
    <w:rsid w:val="00F32DD8"/>
    <w:rsid w:val="00F368BA"/>
    <w:rsid w:val="00F47331"/>
    <w:rsid w:val="00F54D10"/>
    <w:rsid w:val="00F649A9"/>
    <w:rsid w:val="00F64C80"/>
    <w:rsid w:val="00F66341"/>
    <w:rsid w:val="00F66A43"/>
    <w:rsid w:val="00F67500"/>
    <w:rsid w:val="00F6779E"/>
    <w:rsid w:val="00F70DCE"/>
    <w:rsid w:val="00F754D0"/>
    <w:rsid w:val="00F7599E"/>
    <w:rsid w:val="00F76192"/>
    <w:rsid w:val="00F835C2"/>
    <w:rsid w:val="00F835D9"/>
    <w:rsid w:val="00F91BED"/>
    <w:rsid w:val="00F97C13"/>
    <w:rsid w:val="00FA4841"/>
    <w:rsid w:val="00FA48B5"/>
    <w:rsid w:val="00FA4CD9"/>
    <w:rsid w:val="00FA69F7"/>
    <w:rsid w:val="00FA6FE0"/>
    <w:rsid w:val="00FB21F7"/>
    <w:rsid w:val="00FB59FB"/>
    <w:rsid w:val="00FB5DDE"/>
    <w:rsid w:val="00FC04D9"/>
    <w:rsid w:val="00FC1B50"/>
    <w:rsid w:val="00FC6C60"/>
    <w:rsid w:val="00FD3C7E"/>
    <w:rsid w:val="00FD7E1D"/>
    <w:rsid w:val="00FE0C8C"/>
    <w:rsid w:val="00FE20A3"/>
    <w:rsid w:val="00FE417D"/>
    <w:rsid w:val="00FF1B2F"/>
    <w:rsid w:val="00FF358B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CC3AA7"/>
  <w15:docId w15:val="{4D25EDE9-57B0-41C1-A05D-CEC33FDD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obaadresse">
    <w:name w:val="goba_adresse"/>
    <w:basedOn w:val="Standard"/>
    <w:qFormat/>
    <w:rsid w:val="0014791F"/>
    <w:pPr>
      <w:spacing w:line="240" w:lineRule="exact"/>
    </w:pPr>
    <w:rPr>
      <w:rFonts w:ascii="Helvetica Neue Light" w:hAnsi="Helvetica Neue Light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CB714A"/>
    <w:pPr>
      <w:tabs>
        <w:tab w:val="center" w:pos="4320"/>
        <w:tab w:val="right" w:pos="8640"/>
      </w:tabs>
    </w:pPr>
  </w:style>
  <w:style w:type="paragraph" w:customStyle="1" w:styleId="gobadatum">
    <w:name w:val="goba_datum"/>
    <w:basedOn w:val="gobaadresse"/>
    <w:qFormat/>
    <w:rsid w:val="00A70E7D"/>
    <w:pPr>
      <w:spacing w:line="300" w:lineRule="exact"/>
    </w:pPr>
    <w:rPr>
      <w:sz w:val="20"/>
      <w:szCs w:val="18"/>
    </w:rPr>
  </w:style>
  <w:style w:type="paragraph" w:customStyle="1" w:styleId="gobabrieftext">
    <w:name w:val="goba_brieftext"/>
    <w:basedOn w:val="gobadatum"/>
    <w:qFormat/>
    <w:rsid w:val="00A533C6"/>
    <w:pPr>
      <w:ind w:left="142"/>
    </w:pPr>
    <w:rPr>
      <w:noProof/>
    </w:rPr>
  </w:style>
  <w:style w:type="paragraph" w:customStyle="1" w:styleId="gobabetreff">
    <w:name w:val="goba_betreff"/>
    <w:basedOn w:val="gobabrieftext"/>
    <w:next w:val="gobabrieftext"/>
    <w:qFormat/>
    <w:rsid w:val="00BE555E"/>
    <w:pPr>
      <w:spacing w:after="300"/>
    </w:pPr>
    <w:rPr>
      <w:rFonts w:ascii="Helvetica Neue" w:hAnsi="Helvetica Neue"/>
      <w:b/>
    </w:rPr>
  </w:style>
  <w:style w:type="paragraph" w:customStyle="1" w:styleId="gobagruss">
    <w:name w:val="goba_gruss"/>
    <w:basedOn w:val="gobabrieftext"/>
    <w:next w:val="gobabrieftext"/>
    <w:qFormat/>
    <w:rsid w:val="003B50D1"/>
    <w:pPr>
      <w:spacing w:after="600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14A"/>
  </w:style>
  <w:style w:type="paragraph" w:styleId="Fuzeile">
    <w:name w:val="footer"/>
    <w:basedOn w:val="Standard"/>
    <w:link w:val="FuzeileZchn"/>
    <w:uiPriority w:val="99"/>
    <w:unhideWhenUsed/>
    <w:rsid w:val="00CB714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714A"/>
  </w:style>
  <w:style w:type="paragraph" w:customStyle="1" w:styleId="gobabrieftextklein">
    <w:name w:val="goba_brieftext_klein"/>
    <w:basedOn w:val="gobabrieftext"/>
    <w:qFormat/>
    <w:rsid w:val="005B4E57"/>
    <w:pPr>
      <w:spacing w:line="280" w:lineRule="exact"/>
    </w:pPr>
    <w:rPr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7949EE"/>
  </w:style>
  <w:style w:type="paragraph" w:customStyle="1" w:styleId="tmadresse">
    <w:name w:val="tm_adresse"/>
    <w:qFormat/>
    <w:rsid w:val="00D0186F"/>
    <w:pPr>
      <w:spacing w:line="260" w:lineRule="exact"/>
    </w:pPr>
    <w:rPr>
      <w:rFonts w:ascii="Georgia" w:hAnsi="Georgia"/>
      <w:sz w:val="18"/>
    </w:rPr>
  </w:style>
  <w:style w:type="paragraph" w:customStyle="1" w:styleId="tmdatum">
    <w:name w:val="tm_datum"/>
    <w:basedOn w:val="tmadresse"/>
    <w:qFormat/>
    <w:rsid w:val="00BD3B09"/>
  </w:style>
  <w:style w:type="paragraph" w:customStyle="1" w:styleId="tmbrieftext">
    <w:name w:val="tm_brieftext"/>
    <w:basedOn w:val="tmadresse"/>
    <w:qFormat/>
    <w:rsid w:val="0022435B"/>
    <w:pPr>
      <w:spacing w:after="260"/>
      <w:ind w:left="142"/>
    </w:pPr>
  </w:style>
  <w:style w:type="paragraph" w:customStyle="1" w:styleId="tmfett">
    <w:name w:val="tm_fett"/>
    <w:basedOn w:val="tmbrieftext"/>
    <w:next w:val="tmbrieftext"/>
    <w:qFormat/>
    <w:rsid w:val="0022435B"/>
    <w:rPr>
      <w:b/>
    </w:rPr>
  </w:style>
  <w:style w:type="paragraph" w:customStyle="1" w:styleId="tmzeile">
    <w:name w:val="tm_zeile"/>
    <w:basedOn w:val="tmbrieftext"/>
    <w:qFormat/>
    <w:rsid w:val="00041CAB"/>
    <w:pPr>
      <w:spacing w:after="0"/>
    </w:pPr>
    <w:rPr>
      <w:lang w:val="de-CH"/>
    </w:rPr>
  </w:style>
  <w:style w:type="paragraph" w:customStyle="1" w:styleId="tmgruss">
    <w:name w:val="tm_gruss"/>
    <w:basedOn w:val="tmbrieftext"/>
    <w:next w:val="tmzeile"/>
    <w:qFormat/>
    <w:rsid w:val="00041CAB"/>
    <w:pPr>
      <w:spacing w:after="520"/>
    </w:pPr>
  </w:style>
  <w:style w:type="paragraph" w:customStyle="1" w:styleId="tmseitenzahl">
    <w:name w:val="tm_seitenzahl"/>
    <w:basedOn w:val="tmzeile"/>
    <w:qFormat/>
    <w:rsid w:val="00405545"/>
    <w:pPr>
      <w:framePr w:w="2164" w:wrap="around" w:vAnchor="text" w:hAnchor="page" w:x="8429" w:y="-186"/>
      <w:ind w:left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C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C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48A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2092A"/>
    <w:pPr>
      <w:spacing w:before="100" w:beforeAutospacing="1" w:after="100" w:afterAutospacing="1"/>
    </w:pPr>
    <w:rPr>
      <w:rFonts w:ascii="Times New Roman" w:eastAsiaTheme="minorHAnsi" w:hAnsi="Times New Roman" w:cs="Times New Roman"/>
      <w:lang w:val="de-CH" w:eastAsia="de-CH"/>
    </w:rPr>
  </w:style>
  <w:style w:type="character" w:styleId="Fett">
    <w:name w:val="Strong"/>
    <w:basedOn w:val="Absatz-Standardschriftart"/>
    <w:uiPriority w:val="22"/>
    <w:qFormat/>
    <w:rsid w:val="0072092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A420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Bischof\AppData\Local\Microsoft\Windows\INetCache\Content.Outlook\25RMPRXB\Anmeldeformular%20Schulen%20WS%20und%20F&#252;hrung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91EAC2A1449D1BD0F3E1CC2F0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F95F5-D2C2-4F69-A7DF-159D773978F2}"/>
      </w:docPartPr>
      <w:docPartBody>
        <w:p w:rsidR="00000000" w:rsidRDefault="00AA5EF2">
          <w:pPr>
            <w:pStyle w:val="A5A91EAC2A1449D1BD0F3E1CC2F0B04B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B471DA31454CA7B22F0A7F419A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DC130-4FEE-41A7-8AD5-81EC9F6D20F6}"/>
      </w:docPartPr>
      <w:docPartBody>
        <w:p w:rsidR="00000000" w:rsidRDefault="00AA5EF2">
          <w:pPr>
            <w:pStyle w:val="E9B471DA31454CA7B22F0A7F419AE42C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74B4ABC43B48F6BDA6F697B914A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FFB92-758A-4001-8B80-102B29619ABD}"/>
      </w:docPartPr>
      <w:docPartBody>
        <w:p w:rsidR="00000000" w:rsidRDefault="00AA5EF2">
          <w:pPr>
            <w:pStyle w:val="2574B4ABC43B48F6BDA6F697B914A31E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C15B63502046C38CF1B983A847F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F7436-6161-4B2F-8E6C-47E3C3C5AC2E}"/>
      </w:docPartPr>
      <w:docPartBody>
        <w:p w:rsidR="00000000" w:rsidRDefault="00AA5EF2">
          <w:pPr>
            <w:pStyle w:val="B0C15B63502046C38CF1B983A847F607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29A35B28B34F8288F664B868A10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BC59B-4562-4CB2-B027-027128C15891}"/>
      </w:docPartPr>
      <w:docPartBody>
        <w:p w:rsidR="00000000" w:rsidRDefault="00AA5EF2">
          <w:pPr>
            <w:pStyle w:val="6329A35B28B34F8288F664B868A10AE8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CA339C4E3040029451D8CC016E4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FD6A4-2614-4A29-8EC9-CE3DB00055BC}"/>
      </w:docPartPr>
      <w:docPartBody>
        <w:p w:rsidR="00000000" w:rsidRDefault="00AA5EF2">
          <w:pPr>
            <w:pStyle w:val="49CA339C4E3040029451D8CC016E45B5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C1B0D5A675490CB980C7D3809CF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63D14-FAAD-4806-8630-EAF2BD3C586F}"/>
      </w:docPartPr>
      <w:docPartBody>
        <w:p w:rsidR="00000000" w:rsidRDefault="00AA5EF2">
          <w:pPr>
            <w:pStyle w:val="39C1B0D5A675490CB980C7D3809CFCF2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3607353FE343AF9FD855D0AAB48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DFEFD-3B5B-4412-9026-4C408DADEE47}"/>
      </w:docPartPr>
      <w:docPartBody>
        <w:p w:rsidR="00000000" w:rsidRDefault="00AA5EF2">
          <w:pPr>
            <w:pStyle w:val="B13607353FE343AF9FD855D0AAB486A6"/>
          </w:pPr>
          <w:r>
            <w:rPr>
              <w:rStyle w:val="Platzhaltertext"/>
              <w:rFonts w:ascii="Georgia" w:hAnsi="Georgia"/>
              <w:vanish/>
              <w:sz w:val="20"/>
              <w:szCs w:val="20"/>
            </w:rPr>
            <w:t>Bitte Anzahl erfassen</w:t>
          </w:r>
        </w:p>
      </w:docPartBody>
    </w:docPart>
    <w:docPart>
      <w:docPartPr>
        <w:name w:val="2887CD21C20941998966986D76628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3B9F7-7559-41DB-A42F-5B536B0A23B8}"/>
      </w:docPartPr>
      <w:docPartBody>
        <w:p w:rsidR="00000000" w:rsidRDefault="00AA5EF2">
          <w:pPr>
            <w:pStyle w:val="2887CD21C20941998966986D76628E75"/>
          </w:pPr>
          <w:r>
            <w:rPr>
              <w:rStyle w:val="Platzhaltertext"/>
              <w:rFonts w:ascii="Georgia" w:hAnsi="Georgia"/>
              <w:vanish/>
              <w:sz w:val="20"/>
              <w:szCs w:val="20"/>
            </w:rPr>
            <w:t>Alter erfassen</w:t>
          </w: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.</w:t>
          </w:r>
        </w:p>
      </w:docPartBody>
    </w:docPart>
    <w:docPart>
      <w:docPartPr>
        <w:name w:val="684697CB0F774E47B1ED8F585604A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87F82-C3C8-419A-924C-5F62881A8230}"/>
      </w:docPartPr>
      <w:docPartBody>
        <w:p w:rsidR="00000000" w:rsidRDefault="00AA5EF2">
          <w:pPr>
            <w:pStyle w:val="684697CB0F774E47B1ED8F585604A0B9"/>
          </w:pPr>
          <w:r>
            <w:rPr>
              <w:rStyle w:val="Platzhaltertext"/>
              <w:rFonts w:ascii="Georgia" w:hAnsi="Georgia"/>
              <w:vanish/>
              <w:sz w:val="20"/>
              <w:szCs w:val="20"/>
            </w:rPr>
            <w:t>Stufe erfassen</w:t>
          </w: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.</w:t>
          </w:r>
        </w:p>
      </w:docPartBody>
    </w:docPart>
    <w:docPart>
      <w:docPartPr>
        <w:name w:val="16EA5AD8DEEB45F09FE4AFD9C9B61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9C95-D7BB-4842-ABD3-E24005337113}"/>
      </w:docPartPr>
      <w:docPartBody>
        <w:p w:rsidR="00000000" w:rsidRDefault="00AA5EF2">
          <w:pPr>
            <w:pStyle w:val="16EA5AD8DEEB45F09FE4AFD9C9B61E6A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8DCA331867490AA403AB61AC173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11CA8-19EE-4186-A92F-A0813F04F333}"/>
      </w:docPartPr>
      <w:docPartBody>
        <w:p w:rsidR="00000000" w:rsidRDefault="00AA5EF2">
          <w:pPr>
            <w:pStyle w:val="BC8DCA331867490AA403AB61AC1732FC"/>
          </w:pPr>
          <w:r>
            <w:rPr>
              <w:rStyle w:val="Platzhaltertext"/>
              <w:rFonts w:ascii="Georgia" w:hAnsi="Georgia"/>
              <w:vanish/>
              <w:sz w:val="20"/>
              <w:szCs w:val="20"/>
            </w:rPr>
            <w:t>Bezeichnung des Workshops eingeben</w:t>
          </w:r>
        </w:p>
      </w:docPartBody>
    </w:docPart>
    <w:docPart>
      <w:docPartPr>
        <w:name w:val="7FED9227E8AE495A8AB15865D5ACF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76BF8-41D8-4D06-A22C-4E0EC015AEEE}"/>
      </w:docPartPr>
      <w:docPartBody>
        <w:p w:rsidR="00000000" w:rsidRDefault="00AA5EF2">
          <w:pPr>
            <w:pStyle w:val="7FED9227E8AE495A8AB15865D5ACF294"/>
          </w:pPr>
          <w:r>
            <w:rPr>
              <w:rStyle w:val="Platzhaltertext"/>
              <w:rFonts w:ascii="Georgia" w:hAnsi="Georgia"/>
              <w:vanish/>
              <w:sz w:val="20"/>
              <w:szCs w:val="20"/>
            </w:rPr>
            <w:t>Bezeichnung der Ausstellung eingeben</w:t>
          </w: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.</w:t>
          </w:r>
        </w:p>
      </w:docPartBody>
    </w:docPart>
    <w:docPart>
      <w:docPartPr>
        <w:name w:val="1476641AF5824BE58EBB0C04FC542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FFC15-849C-4A4D-AF75-DF6B1114E69C}"/>
      </w:docPartPr>
      <w:docPartBody>
        <w:p w:rsidR="00000000" w:rsidRDefault="00AA5EF2">
          <w:pPr>
            <w:pStyle w:val="1476641AF5824BE58EBB0C04FC54238D"/>
          </w:pPr>
          <w:r>
            <w:rPr>
              <w:rStyle w:val="Platzhaltertext"/>
              <w:rFonts w:ascii="Georgia" w:hAnsi="Georgia"/>
              <w:vanish/>
              <w:sz w:val="20"/>
              <w:szCs w:val="20"/>
            </w:rPr>
            <w:t>Datum erfassen</w:t>
          </w: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.</w:t>
          </w:r>
        </w:p>
      </w:docPartBody>
    </w:docPart>
    <w:docPart>
      <w:docPartPr>
        <w:name w:val="85EB637E4C3247F882FDED8414052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43C77-D8AA-42D0-8A00-1B39388441BD}"/>
      </w:docPartPr>
      <w:docPartBody>
        <w:p w:rsidR="00000000" w:rsidRDefault="00AA5EF2">
          <w:pPr>
            <w:pStyle w:val="85EB637E4C3247F882FDED8414052031"/>
          </w:pPr>
          <w:r>
            <w:rPr>
              <w:rStyle w:val="Platzhaltertext"/>
              <w:rFonts w:ascii="Georgia" w:hAnsi="Georgia"/>
              <w:vanish/>
              <w:sz w:val="20"/>
              <w:szCs w:val="20"/>
            </w:rPr>
            <w:t>Uhrzeit erfassen</w:t>
          </w: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.</w:t>
          </w:r>
        </w:p>
      </w:docPartBody>
    </w:docPart>
    <w:docPart>
      <w:docPartPr>
        <w:name w:val="634F8FC47A764B9AA4533F629768A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6C4FD-D983-476C-9C99-56B4FC12A1E5}"/>
      </w:docPartPr>
      <w:docPartBody>
        <w:p w:rsidR="00000000" w:rsidRDefault="00AA5EF2">
          <w:pPr>
            <w:pStyle w:val="634F8FC47A764B9AA4533F629768A4DA"/>
          </w:pPr>
          <w:r>
            <w:rPr>
              <w:rStyle w:val="Platzhaltertext"/>
              <w:rFonts w:ascii="Georgia" w:hAnsi="Georgia"/>
              <w:vanish/>
              <w:sz w:val="20"/>
              <w:szCs w:val="20"/>
            </w:rPr>
            <w:t>Sprache erfassen</w:t>
          </w: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.</w:t>
          </w:r>
        </w:p>
      </w:docPartBody>
    </w:docPart>
    <w:docPart>
      <w:docPartPr>
        <w:name w:val="58341A969A7F4573B9048BFA7E353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ACF23-E388-4800-8EE5-687300809571}"/>
      </w:docPartPr>
      <w:docPartBody>
        <w:p w:rsidR="00000000" w:rsidRDefault="004735D8">
          <w:pPr>
            <w:pStyle w:val="58341A969A7F4573B9048BFA7E35337C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8F717E41C547E1BDC5823DC22C2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DA287-D593-4E26-832A-E8C0B34FADD6}"/>
      </w:docPartPr>
      <w:docPartBody>
        <w:p w:rsidR="00000000" w:rsidRDefault="00AA5EF2">
          <w:pPr>
            <w:pStyle w:val="178F717E41C547E1BDC5823DC22C2F86"/>
          </w:pPr>
          <w:r w:rsidRPr="00BF689E">
            <w:rPr>
              <w:rStyle w:val="Platzhaltertext"/>
              <w:rFonts w:ascii="Georgia" w:hAnsi="Georgia"/>
              <w:vanish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 Std"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5A91EAC2A1449D1BD0F3E1CC2F0B04B">
    <w:name w:val="A5A91EAC2A1449D1BD0F3E1CC2F0B04B"/>
  </w:style>
  <w:style w:type="paragraph" w:customStyle="1" w:styleId="E9B471DA31454CA7B22F0A7F419AE42C">
    <w:name w:val="E9B471DA31454CA7B22F0A7F419AE42C"/>
  </w:style>
  <w:style w:type="paragraph" w:customStyle="1" w:styleId="2574B4ABC43B48F6BDA6F697B914A31E">
    <w:name w:val="2574B4ABC43B48F6BDA6F697B914A31E"/>
  </w:style>
  <w:style w:type="paragraph" w:customStyle="1" w:styleId="B0C15B63502046C38CF1B983A847F607">
    <w:name w:val="B0C15B63502046C38CF1B983A847F607"/>
  </w:style>
  <w:style w:type="paragraph" w:customStyle="1" w:styleId="6329A35B28B34F8288F664B868A10AE8">
    <w:name w:val="6329A35B28B34F8288F664B868A10AE8"/>
  </w:style>
  <w:style w:type="paragraph" w:customStyle="1" w:styleId="49CA339C4E3040029451D8CC016E45B5">
    <w:name w:val="49CA339C4E3040029451D8CC016E45B5"/>
  </w:style>
  <w:style w:type="paragraph" w:customStyle="1" w:styleId="39C1B0D5A675490CB980C7D3809CFCF2">
    <w:name w:val="39C1B0D5A675490CB980C7D3809CFCF2"/>
  </w:style>
  <w:style w:type="paragraph" w:customStyle="1" w:styleId="B13607353FE343AF9FD855D0AAB486A6">
    <w:name w:val="B13607353FE343AF9FD855D0AAB486A6"/>
  </w:style>
  <w:style w:type="paragraph" w:customStyle="1" w:styleId="2887CD21C20941998966986D76628E75">
    <w:name w:val="2887CD21C20941998966986D76628E75"/>
  </w:style>
  <w:style w:type="paragraph" w:customStyle="1" w:styleId="684697CB0F774E47B1ED8F585604A0B9">
    <w:name w:val="684697CB0F774E47B1ED8F585604A0B9"/>
  </w:style>
  <w:style w:type="paragraph" w:customStyle="1" w:styleId="16EA5AD8DEEB45F09FE4AFD9C9B61E6A">
    <w:name w:val="16EA5AD8DEEB45F09FE4AFD9C9B61E6A"/>
  </w:style>
  <w:style w:type="paragraph" w:customStyle="1" w:styleId="BC8DCA331867490AA403AB61AC1732FC">
    <w:name w:val="BC8DCA331867490AA403AB61AC1732FC"/>
  </w:style>
  <w:style w:type="paragraph" w:customStyle="1" w:styleId="7FED9227E8AE495A8AB15865D5ACF294">
    <w:name w:val="7FED9227E8AE495A8AB15865D5ACF294"/>
  </w:style>
  <w:style w:type="paragraph" w:customStyle="1" w:styleId="1476641AF5824BE58EBB0C04FC54238D">
    <w:name w:val="1476641AF5824BE58EBB0C04FC54238D"/>
  </w:style>
  <w:style w:type="paragraph" w:customStyle="1" w:styleId="85EB637E4C3247F882FDED8414052031">
    <w:name w:val="85EB637E4C3247F882FDED8414052031"/>
  </w:style>
  <w:style w:type="paragraph" w:customStyle="1" w:styleId="634F8FC47A764B9AA4533F629768A4DA">
    <w:name w:val="634F8FC47A764B9AA4533F629768A4DA"/>
  </w:style>
  <w:style w:type="paragraph" w:customStyle="1" w:styleId="58341A969A7F4573B9048BFA7E35337C">
    <w:name w:val="58341A969A7F4573B9048BFA7E35337C"/>
  </w:style>
  <w:style w:type="paragraph" w:customStyle="1" w:styleId="178F717E41C547E1BDC5823DC22C2F86">
    <w:name w:val="178F717E41C547E1BDC5823DC22C2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FE21FF0D6D64CAB45D4FDFD828C1E" ma:contentTypeVersion="11" ma:contentTypeDescription="Ein neues Dokument erstellen." ma:contentTypeScope="" ma:versionID="0ee0f20ac8eabc347fc8753d18ad68a8">
  <xsd:schema xmlns:xsd="http://www.w3.org/2001/XMLSchema" xmlns:xs="http://www.w3.org/2001/XMLSchema" xmlns:p="http://schemas.microsoft.com/office/2006/metadata/properties" xmlns:ns2="bff6e668-a516-4179-87ab-e4af6ba745d6" xmlns:ns3="8cc07ebe-af25-4ba8-8f68-b1caa2aa2078" targetNamespace="http://schemas.microsoft.com/office/2006/metadata/properties" ma:root="true" ma:fieldsID="263a5a840711683cd0db3b287f3b1287" ns2:_="" ns3:_="">
    <xsd:import namespace="bff6e668-a516-4179-87ab-e4af6ba745d6"/>
    <xsd:import namespace="8cc07ebe-af25-4ba8-8f68-b1caa2aa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6e668-a516-4179-87ab-e4af6ba74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07ebe-af25-4ba8-8f68-b1caa2aa2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7D0DD-AC89-4E94-925B-F76B2654F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37337-3FB2-4746-8631-6DD7E8928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217EE-38ED-4AEA-B2A7-AFAF6BD4FE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C0FAF3-9FF1-4111-ADCE-B5A94F9F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6e668-a516-4179-87ab-e4af6ba745d6"/>
    <ds:schemaRef ds:uri="8cc07ebe-af25-4ba8-8f68-b1caa2aa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Schulen WS und Führungen (002)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Bischof</dc:creator>
  <cp:lastModifiedBy>Simona Bischof</cp:lastModifiedBy>
  <cp:revision>1</cp:revision>
  <cp:lastPrinted>2017-03-29T08:47:00Z</cp:lastPrinted>
  <dcterms:created xsi:type="dcterms:W3CDTF">2021-05-19T12:50:00Z</dcterms:created>
  <dcterms:modified xsi:type="dcterms:W3CDTF">2021-05-19T12:51:00Z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registratur">
    <vt:lpwstr>91.02.03.02</vt:lpwstr>
  </property>
  <property fmtid="{D5CDD505-2E9C-101B-9397-08002B2CF9AE}" pid="4" name="kesb_dossier">
    <vt:lpwstr>Dossier Nummer eingeben</vt:lpwstr>
  </property>
  <property fmtid="{D5CDD505-2E9C-101B-9397-08002B2CF9AE}" pid="5" name="ContentTypeId">
    <vt:lpwstr>0x010100D70FE21FF0D6D64CAB45D4FDFD828C1E</vt:lpwstr>
  </property>
</Properties>
</file>